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A4F" w:rsidRDefault="004D6DE9">
      <w:pPr>
        <w:pStyle w:val="Standard"/>
        <w:jc w:val="center"/>
        <w:rPr>
          <w:rFonts w:cs="Times New Roman"/>
          <w:b/>
        </w:rPr>
      </w:pPr>
      <w:bookmarkStart w:id="0" w:name="_GoBack"/>
      <w:bookmarkEnd w:id="0"/>
      <w:r>
        <w:rPr>
          <w:rFonts w:cs="Times New Roman"/>
          <w:b/>
        </w:rPr>
        <w:t>ZAPYTANIE OFERTOWE</w:t>
      </w:r>
    </w:p>
    <w:p w:rsidR="00396A4F" w:rsidRDefault="00396A4F">
      <w:pPr>
        <w:pStyle w:val="Standard"/>
        <w:jc w:val="center"/>
        <w:rPr>
          <w:rFonts w:cs="Times New Roman"/>
          <w:b/>
        </w:rPr>
      </w:pPr>
    </w:p>
    <w:p w:rsidR="00396A4F" w:rsidRDefault="004D6DE9">
      <w:pPr>
        <w:pStyle w:val="Standard"/>
        <w:jc w:val="both"/>
        <w:rPr>
          <w:rFonts w:cs="Times New Roman"/>
        </w:rPr>
      </w:pPr>
      <w:r>
        <w:rPr>
          <w:rFonts w:cs="Times New Roman"/>
        </w:rPr>
        <w:t>1. Zamawiający: Gminny Ośrodek Pomocy Społecznej w Głogowie, ul. Piaskowa 1, 67-200 Głogów zaprasza do złożenia oferty na:</w:t>
      </w:r>
    </w:p>
    <w:p w:rsidR="00396A4F" w:rsidRDefault="00396A4F">
      <w:pPr>
        <w:pStyle w:val="Standard"/>
        <w:ind w:left="426" w:hanging="426"/>
        <w:jc w:val="both"/>
        <w:rPr>
          <w:rFonts w:cs="Times New Roman"/>
        </w:rPr>
      </w:pPr>
    </w:p>
    <w:p w:rsidR="00396A4F" w:rsidRDefault="004D6DE9">
      <w:pPr>
        <w:pStyle w:val="Standard"/>
        <w:jc w:val="both"/>
      </w:pPr>
      <w:r>
        <w:rPr>
          <w:rFonts w:cs="Times New Roman"/>
          <w:b/>
          <w:szCs w:val="20"/>
        </w:rPr>
        <w:t xml:space="preserve">Przygotowanie paczek żywnościowych dla </w:t>
      </w:r>
      <w:r>
        <w:rPr>
          <w:rFonts w:cs="Times New Roman"/>
          <w:b/>
          <w:szCs w:val="20"/>
        </w:rPr>
        <w:t xml:space="preserve">podopiecznych Gminnego Ośrodka Pomocy Społecznej w Głogowie, w miesiącu - czerwcu - 2021 r. – ilość szt. od 20 - 25, wg </w:t>
      </w:r>
      <w:r>
        <w:rPr>
          <w:rFonts w:cs="Times New Roman"/>
          <w:b/>
          <w:bCs/>
          <w:szCs w:val="20"/>
        </w:rPr>
        <w:t xml:space="preserve">zestawienia produktów żywnościowych stanowiących jedną paczkę żywnościową, </w:t>
      </w:r>
      <w:r>
        <w:rPr>
          <w:rFonts w:cs="Times New Roman"/>
          <w:b/>
          <w:szCs w:val="20"/>
        </w:rPr>
        <w:t>stanowiącego załącznik nr 1,</w:t>
      </w:r>
    </w:p>
    <w:p w:rsidR="00396A4F" w:rsidRDefault="004D6DE9">
      <w:pPr>
        <w:pStyle w:val="Standard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(przedmiot zamówienia)</w:t>
      </w:r>
    </w:p>
    <w:p w:rsidR="00396A4F" w:rsidRDefault="00396A4F">
      <w:pPr>
        <w:pStyle w:val="Standard"/>
        <w:ind w:left="426" w:hanging="426"/>
        <w:jc w:val="both"/>
        <w:rPr>
          <w:rFonts w:cs="Times New Roman"/>
        </w:rPr>
      </w:pPr>
    </w:p>
    <w:p w:rsidR="00396A4F" w:rsidRDefault="004D6DE9">
      <w:pPr>
        <w:pStyle w:val="Standard"/>
        <w:jc w:val="both"/>
        <w:rPr>
          <w:rFonts w:cs="Times New Roman"/>
        </w:rPr>
      </w:pPr>
      <w:r>
        <w:rPr>
          <w:rFonts w:cs="Times New Roman"/>
        </w:rPr>
        <w:t>2. Miejs</w:t>
      </w:r>
      <w:r>
        <w:rPr>
          <w:rFonts w:cs="Times New Roman"/>
        </w:rPr>
        <w:t>ce i termin złożenia oferty:</w:t>
      </w:r>
    </w:p>
    <w:p w:rsidR="00396A4F" w:rsidRDefault="004D6DE9">
      <w:pPr>
        <w:pStyle w:val="Standard"/>
        <w:jc w:val="both"/>
      </w:pPr>
      <w:r>
        <w:rPr>
          <w:rFonts w:cs="Times New Roman"/>
          <w:b/>
        </w:rPr>
        <w:t>Gminny Ośrodek Pomocy Społecznej w Głogowie ul. Piaskowa 1, 67-200 Głogów,</w:t>
      </w:r>
      <w:r>
        <w:rPr>
          <w:rFonts w:cs="Times New Roman"/>
          <w:b/>
        </w:rPr>
        <w:br/>
      </w:r>
      <w:r>
        <w:rPr>
          <w:rFonts w:cs="Times New Roman"/>
          <w:b/>
        </w:rPr>
        <w:t>w terminie: 23 czerwca 2021 r. do godz. 14:00.</w:t>
      </w:r>
    </w:p>
    <w:p w:rsidR="00396A4F" w:rsidRDefault="00396A4F">
      <w:pPr>
        <w:pStyle w:val="Standard"/>
        <w:ind w:left="426" w:hanging="426"/>
        <w:jc w:val="both"/>
        <w:rPr>
          <w:rFonts w:cs="Times New Roman"/>
        </w:rPr>
      </w:pPr>
    </w:p>
    <w:p w:rsidR="00396A4F" w:rsidRDefault="004D6DE9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3. Termin otwarcia ofert:  </w:t>
      </w:r>
    </w:p>
    <w:p w:rsidR="00396A4F" w:rsidRDefault="004D6DE9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23 czerwiec 2021 r., godz. 14.30</w:t>
      </w:r>
    </w:p>
    <w:p w:rsidR="00396A4F" w:rsidRDefault="00396A4F">
      <w:pPr>
        <w:pStyle w:val="Standard"/>
        <w:ind w:left="426" w:hanging="426"/>
        <w:jc w:val="both"/>
        <w:rPr>
          <w:rFonts w:cs="Times New Roman"/>
        </w:rPr>
      </w:pPr>
    </w:p>
    <w:p w:rsidR="00396A4F" w:rsidRDefault="004D6DE9">
      <w:pPr>
        <w:pStyle w:val="Standard"/>
        <w:jc w:val="both"/>
        <w:rPr>
          <w:rFonts w:cs="Times New Roman"/>
        </w:rPr>
      </w:pPr>
      <w:r>
        <w:rPr>
          <w:rFonts w:cs="Times New Roman"/>
        </w:rPr>
        <w:t>4. Osoba upoważniona do kontaktów z wykon</w:t>
      </w:r>
      <w:r>
        <w:rPr>
          <w:rFonts w:cs="Times New Roman"/>
        </w:rPr>
        <w:t>awcami:</w:t>
      </w:r>
    </w:p>
    <w:p w:rsidR="00396A4F" w:rsidRDefault="004D6DE9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>Danuta Sadowska, tel. 76 836 55 52, email: gops@gminaglogow.pl</w:t>
      </w:r>
    </w:p>
    <w:p w:rsidR="00396A4F" w:rsidRDefault="00396A4F">
      <w:pPr>
        <w:pStyle w:val="Standard"/>
        <w:ind w:left="426" w:hanging="426"/>
        <w:jc w:val="both"/>
        <w:rPr>
          <w:rFonts w:cs="Times New Roman"/>
        </w:rPr>
      </w:pPr>
    </w:p>
    <w:p w:rsidR="00396A4F" w:rsidRDefault="004D6DE9">
      <w:pPr>
        <w:pStyle w:val="Standard"/>
        <w:ind w:left="426" w:hanging="426"/>
        <w:jc w:val="both"/>
        <w:rPr>
          <w:rFonts w:cs="Times New Roman"/>
        </w:rPr>
      </w:pPr>
      <w:r>
        <w:rPr>
          <w:rFonts w:cs="Times New Roman"/>
        </w:rPr>
        <w:t>5. Sposób przygotowania oferty:</w:t>
      </w:r>
    </w:p>
    <w:p w:rsidR="00396A4F" w:rsidRDefault="004D6DE9">
      <w:pPr>
        <w:pStyle w:val="Standard"/>
        <w:ind w:left="426" w:hanging="426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W formie pisemnej</w:t>
      </w:r>
    </w:p>
    <w:p w:rsidR="00396A4F" w:rsidRDefault="00396A4F">
      <w:pPr>
        <w:pStyle w:val="Standard"/>
        <w:jc w:val="both"/>
        <w:rPr>
          <w:rFonts w:cs="Times New Roman"/>
          <w:color w:val="000000"/>
        </w:rPr>
      </w:pPr>
    </w:p>
    <w:p w:rsidR="00396A4F" w:rsidRDefault="004D6DE9">
      <w:pPr>
        <w:pStyle w:val="Standard"/>
        <w:jc w:val="both"/>
        <w:rPr>
          <w:rFonts w:cs="Times New Roman"/>
        </w:rPr>
      </w:pPr>
      <w:r>
        <w:rPr>
          <w:rFonts w:cs="Times New Roman"/>
        </w:rPr>
        <w:t>6. Kryteria wyboru najkorzystniejszej oferty:</w:t>
      </w:r>
    </w:p>
    <w:p w:rsidR="00396A4F" w:rsidRDefault="004D6DE9">
      <w:pPr>
        <w:pStyle w:val="Standard"/>
        <w:jc w:val="both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Najniższa cena</w:t>
      </w:r>
    </w:p>
    <w:p w:rsidR="00396A4F" w:rsidRDefault="00396A4F">
      <w:pPr>
        <w:pStyle w:val="Standard"/>
        <w:jc w:val="both"/>
        <w:rPr>
          <w:rFonts w:cs="Times New Roman"/>
        </w:rPr>
      </w:pPr>
    </w:p>
    <w:p w:rsidR="00396A4F" w:rsidRDefault="004D6DE9">
      <w:pPr>
        <w:pStyle w:val="Standard"/>
        <w:jc w:val="both"/>
        <w:rPr>
          <w:rFonts w:cs="Times New Roman"/>
        </w:rPr>
      </w:pPr>
      <w:r>
        <w:rPr>
          <w:rFonts w:cs="Times New Roman"/>
        </w:rPr>
        <w:t>7. Dodatkowe informacje:</w:t>
      </w:r>
    </w:p>
    <w:p w:rsidR="00396A4F" w:rsidRDefault="004D6DE9">
      <w:pPr>
        <w:pStyle w:val="Standard"/>
        <w:jc w:val="both"/>
        <w:rPr>
          <w:rFonts w:cs="Times New Roman"/>
          <w:color w:val="000000"/>
          <w:szCs w:val="20"/>
        </w:rPr>
      </w:pPr>
      <w:r>
        <w:rPr>
          <w:rFonts w:cs="Times New Roman"/>
          <w:color w:val="000000"/>
          <w:szCs w:val="20"/>
        </w:rPr>
        <w:t xml:space="preserve">Płatność za przygotowanie paczek nastąpi w </w:t>
      </w:r>
      <w:r>
        <w:rPr>
          <w:rFonts w:cs="Times New Roman"/>
          <w:color w:val="000000"/>
          <w:szCs w:val="20"/>
        </w:rPr>
        <w:t>terminie 7 dni po wydaniu paczek żywnościowych dla podopiecznych.</w:t>
      </w:r>
    </w:p>
    <w:p w:rsidR="00396A4F" w:rsidRDefault="00396A4F">
      <w:pPr>
        <w:pStyle w:val="Standard"/>
        <w:jc w:val="both"/>
        <w:rPr>
          <w:rFonts w:cs="Times New Roman"/>
        </w:rPr>
      </w:pPr>
    </w:p>
    <w:p w:rsidR="00396A4F" w:rsidRDefault="004D6DE9">
      <w:pPr>
        <w:pStyle w:val="Standard"/>
        <w:jc w:val="both"/>
        <w:rPr>
          <w:rFonts w:cs="Times New Roman"/>
        </w:rPr>
      </w:pPr>
      <w:r>
        <w:rPr>
          <w:rFonts w:cs="Times New Roman"/>
        </w:rPr>
        <w:t>8. Zawarcie umowy: w formie pisemnej</w:t>
      </w:r>
    </w:p>
    <w:p w:rsidR="00396A4F" w:rsidRDefault="004D6DE9">
      <w:pPr>
        <w:pStyle w:val="Standard"/>
        <w:jc w:val="both"/>
        <w:rPr>
          <w:rFonts w:cs="Times New Roman"/>
        </w:rPr>
      </w:pPr>
      <w:r>
        <w:rPr>
          <w:rFonts w:cs="Times New Roman"/>
        </w:rPr>
        <w:t>9. Załączniki do zapytania cenowego:</w:t>
      </w:r>
    </w:p>
    <w:p w:rsidR="00396A4F" w:rsidRDefault="004D6DE9">
      <w:pPr>
        <w:pStyle w:val="Standard"/>
        <w:jc w:val="both"/>
        <w:rPr>
          <w:rFonts w:cs="Times New Roman"/>
        </w:rPr>
      </w:pPr>
      <w:r>
        <w:rPr>
          <w:rFonts w:cs="Times New Roman"/>
        </w:rPr>
        <w:t>- załącznik nr 1 – formularz ofertowy – Przygotowanie paczek żywnościowych w miesiącu czerwcu  – 2021 r.</w:t>
      </w:r>
    </w:p>
    <w:p w:rsidR="00396A4F" w:rsidRDefault="00396A4F">
      <w:pPr>
        <w:pStyle w:val="podstawaprawna"/>
        <w:ind w:firstLine="0"/>
        <w:rPr>
          <w:rFonts w:ascii="Times New Roman" w:hAnsi="Times New Roman" w:cs="Times New Roman"/>
          <w:i w:val="0"/>
        </w:rPr>
      </w:pPr>
    </w:p>
    <w:p w:rsidR="00396A4F" w:rsidRDefault="004D6DE9">
      <w:pPr>
        <w:suppressAutoHyphens w:val="0"/>
        <w:autoSpaceDE w:val="0"/>
        <w:jc w:val="both"/>
      </w:pPr>
      <w:r>
        <w:rPr>
          <w:rFonts w:cs="Times New Roman"/>
        </w:rPr>
        <w:t xml:space="preserve">10. </w:t>
      </w:r>
      <w:r>
        <w:rPr>
          <w:rFonts w:eastAsia="Calibri" w:cs="Times New Roman"/>
          <w:kern w:val="0"/>
          <w:lang w:eastAsia="en-US" w:bidi="ar-SA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</w:t>
      </w:r>
      <w:r>
        <w:rPr>
          <w:rFonts w:eastAsia="Calibri" w:cs="Times New Roman"/>
          <w:kern w:val="0"/>
          <w:lang w:eastAsia="en-US" w:bidi="ar-SA"/>
        </w:rPr>
        <w:t xml:space="preserve"> dyrektywy 95/46/WE (ogólne rozporządzenie o ochronie danych) (Dz. Urz. UE L 119 z 04.05.2016, str. 1), dalej „R</w:t>
      </w:r>
      <w:r>
        <w:rPr>
          <w:rFonts w:eastAsia="Calibri" w:cs="Times New Roman"/>
          <w:kern w:val="0"/>
          <w:lang w:eastAsia="en-US" w:bidi="ar-SA"/>
        </w:rPr>
        <w:t>O</w:t>
      </w:r>
      <w:r>
        <w:rPr>
          <w:rFonts w:eastAsia="Calibri" w:cs="Times New Roman"/>
          <w:kern w:val="0"/>
          <w:lang w:eastAsia="en-US" w:bidi="ar-SA"/>
        </w:rPr>
        <w:t xml:space="preserve">DO”, informuję, że: </w:t>
      </w:r>
    </w:p>
    <w:p w:rsidR="00396A4F" w:rsidRDefault="004D6DE9">
      <w:pPr>
        <w:widowControl/>
        <w:suppressAutoHyphens w:val="0"/>
        <w:autoSpaceDE w:val="0"/>
        <w:ind w:left="284"/>
        <w:jc w:val="both"/>
        <w:textAlignment w:val="auto"/>
        <w:rPr>
          <w:rFonts w:eastAsia="Calibri" w:cs="Times New Roman"/>
          <w:kern w:val="0"/>
          <w:sz w:val="18"/>
          <w:szCs w:val="18"/>
          <w:lang w:eastAsia="en-US" w:bidi="ar-SA"/>
        </w:rPr>
      </w:pPr>
      <w:r>
        <w:rPr>
          <w:rFonts w:eastAsia="Calibri" w:cs="Times New Roman"/>
          <w:kern w:val="0"/>
          <w:sz w:val="18"/>
          <w:szCs w:val="18"/>
          <w:lang w:eastAsia="en-US" w:bidi="ar-SA"/>
        </w:rPr>
        <w:t>1) administratorem Pani/Pana danych osobowych jest Gminny Ośrodek Pomocy Społecznej w Głogowie,</w:t>
      </w:r>
      <w:r>
        <w:rPr>
          <w:rFonts w:eastAsia="Calibri" w:cs="Times New Roman"/>
          <w:kern w:val="0"/>
          <w:sz w:val="18"/>
          <w:szCs w:val="18"/>
          <w:lang w:eastAsia="en-US" w:bidi="ar-SA"/>
        </w:rPr>
        <w:br/>
      </w:r>
      <w:r>
        <w:rPr>
          <w:rFonts w:eastAsia="Calibri" w:cs="Times New Roman"/>
          <w:kern w:val="0"/>
          <w:sz w:val="18"/>
          <w:szCs w:val="18"/>
          <w:lang w:eastAsia="en-US" w:bidi="ar-SA"/>
        </w:rPr>
        <w:t>ul. Piaskowa 1, 67-200 Gło</w:t>
      </w:r>
      <w:r>
        <w:rPr>
          <w:rFonts w:eastAsia="Calibri" w:cs="Times New Roman"/>
          <w:kern w:val="0"/>
          <w:sz w:val="18"/>
          <w:szCs w:val="18"/>
          <w:lang w:eastAsia="en-US" w:bidi="ar-SA"/>
        </w:rPr>
        <w:t>gów;</w:t>
      </w:r>
    </w:p>
    <w:p w:rsidR="00396A4F" w:rsidRDefault="004D6DE9">
      <w:pPr>
        <w:widowControl/>
        <w:suppressAutoHyphens w:val="0"/>
        <w:autoSpaceDE w:val="0"/>
        <w:ind w:left="284"/>
        <w:jc w:val="both"/>
        <w:textAlignment w:val="auto"/>
      </w:pPr>
      <w:r>
        <w:rPr>
          <w:rFonts w:eastAsia="Calibri" w:cs="Times New Roman"/>
          <w:kern w:val="0"/>
          <w:sz w:val="18"/>
          <w:szCs w:val="18"/>
          <w:lang w:eastAsia="en-US" w:bidi="ar-SA"/>
        </w:rPr>
        <w:t>2) z inspektorem ochrony danych osobowych w Gminnym Ośrodku Pomocy Społecznej w Głogowie można się kontaktować pod adresem e-mail: iodgops@gminaglogow.pl, w siedzibie administratora lub korespondencyjnie na adres Gminnego Ośrodka P</w:t>
      </w:r>
      <w:r>
        <w:rPr>
          <w:rFonts w:eastAsia="Calibri" w:cs="Times New Roman"/>
          <w:kern w:val="0"/>
          <w:sz w:val="18"/>
          <w:szCs w:val="18"/>
          <w:lang w:eastAsia="en-US" w:bidi="ar-SA"/>
        </w:rPr>
        <w:t>o</w:t>
      </w:r>
      <w:r>
        <w:rPr>
          <w:rFonts w:eastAsia="Calibri" w:cs="Times New Roman"/>
          <w:kern w:val="0"/>
          <w:sz w:val="18"/>
          <w:szCs w:val="18"/>
          <w:lang w:eastAsia="en-US" w:bidi="ar-SA"/>
        </w:rPr>
        <w:t>mocy Społecznej ul.</w:t>
      </w:r>
      <w:r>
        <w:rPr>
          <w:rFonts w:eastAsia="Calibri" w:cs="Times New Roman"/>
          <w:kern w:val="0"/>
          <w:sz w:val="18"/>
          <w:szCs w:val="18"/>
          <w:lang w:eastAsia="en-US" w:bidi="ar-SA"/>
        </w:rPr>
        <w:t xml:space="preserve"> Piaskowa 1, 67-200 Głogów,</w:t>
      </w:r>
    </w:p>
    <w:p w:rsidR="00396A4F" w:rsidRDefault="004D6DE9">
      <w:pPr>
        <w:widowControl/>
        <w:suppressAutoHyphens w:val="0"/>
        <w:autoSpaceDE w:val="0"/>
        <w:ind w:left="284"/>
        <w:jc w:val="both"/>
        <w:textAlignment w:val="auto"/>
      </w:pPr>
      <w:r>
        <w:rPr>
          <w:rFonts w:eastAsia="Calibri" w:cs="Times New Roman"/>
          <w:kern w:val="0"/>
          <w:sz w:val="18"/>
          <w:szCs w:val="18"/>
          <w:lang w:eastAsia="en-US" w:bidi="ar-SA"/>
        </w:rPr>
        <w:t xml:space="preserve">3) </w:t>
      </w:r>
      <w:bookmarkStart w:id="1" w:name="_Hlk60826804"/>
      <w:r>
        <w:rPr>
          <w:rFonts w:eastAsia="Calibri" w:cs="Times New Roman"/>
          <w:kern w:val="0"/>
          <w:sz w:val="18"/>
          <w:szCs w:val="18"/>
          <w:lang w:eastAsia="en-US" w:bidi="ar-SA"/>
        </w:rPr>
        <w:t>Pani/Pana dane osobowe przetwarzane będą na podstawie art. 6 ust. 1 lit. c RODO w celu związanym z postępowaniem</w:t>
      </w:r>
      <w:r>
        <w:rPr>
          <w:rFonts w:eastAsia="Calibri" w:cs="Times New Roman"/>
          <w:kern w:val="0"/>
          <w:sz w:val="18"/>
          <w:szCs w:val="18"/>
          <w:lang w:eastAsia="en-US" w:bidi="ar-SA"/>
        </w:rPr>
        <w:br/>
      </w:r>
      <w:r>
        <w:rPr>
          <w:rFonts w:eastAsia="Calibri" w:cs="Times New Roman"/>
          <w:kern w:val="0"/>
          <w:sz w:val="18"/>
          <w:szCs w:val="18"/>
          <w:lang w:eastAsia="en-US" w:bidi="ar-SA"/>
        </w:rPr>
        <w:t>o udzielenie zamówienia publicznego na zadanie pn.: ,,</w:t>
      </w:r>
      <w:r>
        <w:rPr>
          <w:rFonts w:cs="Times New Roman"/>
          <w:b/>
          <w:sz w:val="18"/>
          <w:szCs w:val="18"/>
        </w:rPr>
        <w:t xml:space="preserve"> </w:t>
      </w:r>
      <w:r>
        <w:rPr>
          <w:rFonts w:cs="Times New Roman"/>
          <w:bCs/>
          <w:sz w:val="18"/>
          <w:szCs w:val="18"/>
        </w:rPr>
        <w:t>Przygotowanie paczek żywnościowych dla podopiecznych Gmin</w:t>
      </w:r>
      <w:r>
        <w:rPr>
          <w:rFonts w:cs="Times New Roman"/>
          <w:bCs/>
          <w:sz w:val="18"/>
          <w:szCs w:val="18"/>
        </w:rPr>
        <w:t>nego Ośrodka Pomocy Społecznej w Głogowie</w:t>
      </w:r>
      <w:r>
        <w:rPr>
          <w:rFonts w:eastAsia="Calibri" w:cs="Times New Roman"/>
          <w:kern w:val="0"/>
          <w:sz w:val="18"/>
          <w:szCs w:val="18"/>
          <w:lang w:eastAsia="en-US" w:bidi="ar-SA"/>
        </w:rPr>
        <w:t xml:space="preserve"> – nr postępowania 01/2021, prowadzonym w trybie </w:t>
      </w:r>
      <w:bookmarkEnd w:id="1"/>
      <w:r>
        <w:rPr>
          <w:rFonts w:eastAsia="Calibri" w:cs="Times New Roman"/>
          <w:kern w:val="0"/>
          <w:sz w:val="18"/>
          <w:szCs w:val="18"/>
          <w:lang w:eastAsia="en-US" w:bidi="ar-SA"/>
        </w:rPr>
        <w:t>zapytania ofertowego</w:t>
      </w:r>
    </w:p>
    <w:p w:rsidR="00396A4F" w:rsidRDefault="004D6DE9">
      <w:pPr>
        <w:widowControl/>
        <w:suppressAutoHyphens w:val="0"/>
        <w:autoSpaceDE w:val="0"/>
        <w:ind w:left="284"/>
        <w:jc w:val="both"/>
        <w:textAlignment w:val="auto"/>
      </w:pPr>
      <w:r>
        <w:rPr>
          <w:rFonts w:eastAsia="Calibri" w:cs="Times New Roman"/>
          <w:kern w:val="0"/>
          <w:sz w:val="18"/>
          <w:szCs w:val="18"/>
          <w:lang w:eastAsia="en-US" w:bidi="ar-SA"/>
        </w:rPr>
        <w:t xml:space="preserve">4) </w:t>
      </w:r>
      <w:bookmarkStart w:id="2" w:name="_Hlk60828749"/>
      <w:r>
        <w:rPr>
          <w:rFonts w:eastAsia="Calibri" w:cs="Times New Roman"/>
          <w:kern w:val="0"/>
          <w:sz w:val="18"/>
          <w:szCs w:val="18"/>
          <w:lang w:eastAsia="en-US" w:bidi="ar-SA"/>
        </w:rPr>
        <w:t>odbiorcami Pani/Pana danych osobowych będą osoby lub podmioty, którym udostępniona zostanie dokumentacja postępow</w:t>
      </w:r>
      <w:r>
        <w:rPr>
          <w:rFonts w:eastAsia="Calibri" w:cs="Times New Roman"/>
          <w:kern w:val="0"/>
          <w:sz w:val="18"/>
          <w:szCs w:val="18"/>
          <w:lang w:eastAsia="en-US" w:bidi="ar-SA"/>
        </w:rPr>
        <w:t>a</w:t>
      </w:r>
      <w:r>
        <w:rPr>
          <w:rFonts w:eastAsia="Calibri" w:cs="Times New Roman"/>
          <w:kern w:val="0"/>
          <w:sz w:val="18"/>
          <w:szCs w:val="18"/>
          <w:lang w:eastAsia="en-US" w:bidi="ar-SA"/>
        </w:rPr>
        <w:t>nia w oparciu o art. Art. 25</w:t>
      </w:r>
      <w:r>
        <w:rPr>
          <w:rFonts w:eastAsia="Calibri" w:cs="Times New Roman"/>
          <w:kern w:val="0"/>
          <w:sz w:val="18"/>
          <w:szCs w:val="18"/>
          <w:lang w:eastAsia="en-US" w:bidi="ar-SA"/>
        </w:rPr>
        <w:t>3 oraz art.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r>
        <w:rPr>
          <w:rFonts w:eastAsia="Calibri" w:cs="Times New Roman"/>
          <w:kern w:val="0"/>
          <w:sz w:val="18"/>
          <w:szCs w:val="18"/>
          <w:lang w:eastAsia="en-US" w:bidi="ar-SA"/>
        </w:rPr>
        <w:t xml:space="preserve">art. 354 ustawy z dnia 29 stycznia 2004 r. – Prawo zamówień publicznych dalej „ustawą </w:t>
      </w:r>
      <w:proofErr w:type="spellStart"/>
      <w:r>
        <w:rPr>
          <w:rFonts w:eastAsia="Calibri" w:cs="Times New Roman"/>
          <w:kern w:val="0"/>
          <w:sz w:val="18"/>
          <w:szCs w:val="18"/>
          <w:lang w:eastAsia="en-US" w:bidi="ar-SA"/>
        </w:rPr>
        <w:t>Pzp</w:t>
      </w:r>
      <w:bookmarkEnd w:id="2"/>
      <w:proofErr w:type="spellEnd"/>
      <w:r>
        <w:rPr>
          <w:rFonts w:eastAsia="Calibri" w:cs="Times New Roman"/>
          <w:kern w:val="0"/>
          <w:sz w:val="18"/>
          <w:szCs w:val="18"/>
          <w:lang w:eastAsia="en-US" w:bidi="ar-SA"/>
        </w:rPr>
        <w:t>”,</w:t>
      </w:r>
    </w:p>
    <w:p w:rsidR="00396A4F" w:rsidRDefault="004D6DE9">
      <w:pPr>
        <w:widowControl/>
        <w:suppressAutoHyphens w:val="0"/>
        <w:autoSpaceDE w:val="0"/>
        <w:ind w:left="284"/>
        <w:jc w:val="both"/>
        <w:textAlignment w:val="auto"/>
        <w:rPr>
          <w:rFonts w:eastAsia="Calibri" w:cs="Times New Roman"/>
          <w:kern w:val="0"/>
          <w:sz w:val="18"/>
          <w:szCs w:val="18"/>
          <w:lang w:eastAsia="en-US" w:bidi="ar-SA"/>
        </w:rPr>
      </w:pPr>
      <w:r>
        <w:rPr>
          <w:rFonts w:eastAsia="Calibri" w:cs="Times New Roman"/>
          <w:kern w:val="0"/>
          <w:sz w:val="18"/>
          <w:szCs w:val="18"/>
          <w:lang w:eastAsia="en-US" w:bidi="ar-SA"/>
        </w:rPr>
        <w:t>5</w:t>
      </w:r>
      <w:bookmarkStart w:id="3" w:name="_Hlk60828056"/>
      <w:r>
        <w:rPr>
          <w:rFonts w:eastAsia="Calibri" w:cs="Times New Roman"/>
          <w:kern w:val="0"/>
          <w:sz w:val="18"/>
          <w:szCs w:val="18"/>
          <w:lang w:eastAsia="en-US" w:bidi="ar-SA"/>
        </w:rPr>
        <w:t xml:space="preserve">) Pani/Pana dane osobowe przechowywane będą przez odpowiedni okres wynikający z przepisów prawa, dotyczący obowiązku archiwizacji dokumentów (art. 78, </w:t>
      </w:r>
      <w:r>
        <w:rPr>
          <w:rFonts w:eastAsia="Calibri" w:cs="Times New Roman"/>
          <w:kern w:val="0"/>
          <w:sz w:val="18"/>
          <w:szCs w:val="18"/>
          <w:lang w:eastAsia="en-US" w:bidi="ar-SA"/>
        </w:rPr>
        <w:t>Art. 358 Art. 421 ustawy Prawo zamówień publicznych oraz Rozporządzenie Prezesa Rady Ministrów z dnia 18 stycznia 2011 r. w sprawie instrukcji kancelaryjnej, jednolitych rzeczowych wykazów akt oraz instrukcji w sprawie organizacji i zakresu działania archi</w:t>
      </w:r>
      <w:r>
        <w:rPr>
          <w:rFonts w:eastAsia="Calibri" w:cs="Times New Roman"/>
          <w:kern w:val="0"/>
          <w:sz w:val="18"/>
          <w:szCs w:val="18"/>
          <w:lang w:eastAsia="en-US" w:bidi="ar-SA"/>
        </w:rPr>
        <w:t xml:space="preserve">wów zakładowych); zgodnie z art. Art. 269 pkt 3 ustawy </w:t>
      </w:r>
      <w:proofErr w:type="spellStart"/>
      <w:r>
        <w:rPr>
          <w:rFonts w:eastAsia="Calibri" w:cs="Times New Roman"/>
          <w:kern w:val="0"/>
          <w:sz w:val="18"/>
          <w:szCs w:val="18"/>
          <w:lang w:eastAsia="en-US" w:bidi="ar-SA"/>
        </w:rPr>
        <w:t>Pzp</w:t>
      </w:r>
      <w:proofErr w:type="spellEnd"/>
      <w:r>
        <w:rPr>
          <w:rFonts w:eastAsia="Calibri" w:cs="Times New Roman"/>
          <w:kern w:val="0"/>
          <w:sz w:val="18"/>
          <w:szCs w:val="18"/>
          <w:lang w:eastAsia="en-US" w:bidi="ar-SA"/>
        </w:rPr>
        <w:t xml:space="preserve"> okres przechowywania danych osobowych zamieszczanych w Biuletynie Zamówień Publicznych określa Prezes Urzędu Zamówień Publicznych,</w:t>
      </w:r>
      <w:bookmarkEnd w:id="3"/>
    </w:p>
    <w:p w:rsidR="00396A4F" w:rsidRDefault="004D6DE9">
      <w:pPr>
        <w:widowControl/>
        <w:suppressAutoHyphens w:val="0"/>
        <w:autoSpaceDE w:val="0"/>
        <w:ind w:left="284"/>
        <w:jc w:val="both"/>
        <w:textAlignment w:val="auto"/>
      </w:pPr>
      <w:r>
        <w:rPr>
          <w:rFonts w:eastAsia="Calibri" w:cs="Times New Roman"/>
          <w:kern w:val="0"/>
          <w:sz w:val="18"/>
          <w:szCs w:val="18"/>
          <w:lang w:eastAsia="en-US" w:bidi="ar-SA"/>
        </w:rPr>
        <w:lastRenderedPageBreak/>
        <w:t xml:space="preserve">6) </w:t>
      </w:r>
      <w:bookmarkStart w:id="4" w:name="_Hlk60829340"/>
      <w:r>
        <w:rPr>
          <w:rFonts w:eastAsia="Calibri" w:cs="Times New Roman"/>
          <w:kern w:val="0"/>
          <w:sz w:val="18"/>
          <w:szCs w:val="18"/>
          <w:lang w:eastAsia="en-US" w:bidi="ar-SA"/>
        </w:rPr>
        <w:t>obowiązek podania przez Panią/Pana danych osobowych bezpośredni</w:t>
      </w:r>
      <w:r>
        <w:rPr>
          <w:rFonts w:eastAsia="Calibri" w:cs="Times New Roman"/>
          <w:kern w:val="0"/>
          <w:sz w:val="18"/>
          <w:szCs w:val="18"/>
          <w:lang w:eastAsia="en-US" w:bidi="ar-SA"/>
        </w:rPr>
        <w:t xml:space="preserve">o Pani/Pana dotyczących jest wymogiem ustawowym określonym w przepisach ustawy </w:t>
      </w:r>
      <w:proofErr w:type="spellStart"/>
      <w:r>
        <w:rPr>
          <w:rFonts w:eastAsia="Calibri" w:cs="Times New Roman"/>
          <w:kern w:val="0"/>
          <w:sz w:val="18"/>
          <w:szCs w:val="18"/>
          <w:lang w:eastAsia="en-US" w:bidi="ar-SA"/>
        </w:rPr>
        <w:t>Pzp</w:t>
      </w:r>
      <w:proofErr w:type="spellEnd"/>
      <w:r>
        <w:rPr>
          <w:rFonts w:eastAsia="Calibri" w:cs="Times New Roman"/>
          <w:kern w:val="0"/>
          <w:sz w:val="18"/>
          <w:szCs w:val="18"/>
          <w:lang w:eastAsia="en-US" w:bidi="ar-SA"/>
        </w:rPr>
        <w:t>, związanym z udziałem w postępowaniu o udzielenie zamówienia publicznego; kons</w:t>
      </w:r>
      <w:r>
        <w:rPr>
          <w:rFonts w:eastAsia="Calibri" w:cs="Times New Roman"/>
          <w:kern w:val="0"/>
          <w:sz w:val="18"/>
          <w:szCs w:val="18"/>
          <w:lang w:eastAsia="en-US" w:bidi="ar-SA"/>
        </w:rPr>
        <w:t>e</w:t>
      </w:r>
      <w:r>
        <w:rPr>
          <w:rFonts w:eastAsia="Calibri" w:cs="Times New Roman"/>
          <w:kern w:val="0"/>
          <w:sz w:val="18"/>
          <w:szCs w:val="18"/>
          <w:lang w:eastAsia="en-US" w:bidi="ar-SA"/>
        </w:rPr>
        <w:t xml:space="preserve">kwencje niepodania określonych danych wynikają z ustawy </w:t>
      </w:r>
      <w:proofErr w:type="spellStart"/>
      <w:r>
        <w:rPr>
          <w:rFonts w:eastAsia="Calibri" w:cs="Times New Roman"/>
          <w:kern w:val="0"/>
          <w:sz w:val="18"/>
          <w:szCs w:val="18"/>
          <w:lang w:eastAsia="en-US" w:bidi="ar-SA"/>
        </w:rPr>
        <w:t>Pzp</w:t>
      </w:r>
      <w:proofErr w:type="spellEnd"/>
      <w:r>
        <w:rPr>
          <w:rFonts w:eastAsia="Calibri" w:cs="Times New Roman"/>
          <w:kern w:val="0"/>
          <w:sz w:val="18"/>
          <w:szCs w:val="18"/>
          <w:lang w:eastAsia="en-US" w:bidi="ar-SA"/>
        </w:rPr>
        <w:t>,</w:t>
      </w:r>
      <w:bookmarkEnd w:id="4"/>
    </w:p>
    <w:p w:rsidR="00396A4F" w:rsidRDefault="004D6DE9">
      <w:pPr>
        <w:widowControl/>
        <w:suppressAutoHyphens w:val="0"/>
        <w:autoSpaceDE w:val="0"/>
        <w:ind w:left="284"/>
        <w:jc w:val="both"/>
        <w:textAlignment w:val="auto"/>
        <w:rPr>
          <w:rFonts w:eastAsia="Calibri" w:cs="Times New Roman"/>
          <w:kern w:val="0"/>
          <w:sz w:val="18"/>
          <w:szCs w:val="18"/>
          <w:lang w:eastAsia="en-US" w:bidi="ar-SA"/>
        </w:rPr>
      </w:pPr>
      <w:r>
        <w:rPr>
          <w:rFonts w:eastAsia="Calibri" w:cs="Times New Roman"/>
          <w:kern w:val="0"/>
          <w:sz w:val="18"/>
          <w:szCs w:val="18"/>
          <w:lang w:eastAsia="en-US" w:bidi="ar-SA"/>
        </w:rPr>
        <w:t>7) w odniesieniu do Pani/Pana dan</w:t>
      </w:r>
      <w:r>
        <w:rPr>
          <w:rFonts w:eastAsia="Calibri" w:cs="Times New Roman"/>
          <w:kern w:val="0"/>
          <w:sz w:val="18"/>
          <w:szCs w:val="18"/>
          <w:lang w:eastAsia="en-US" w:bidi="ar-SA"/>
        </w:rPr>
        <w:t>ych osobowych decyzje nie będą podejmowane w sposób zautomatyzowany, stosownie do art. 22 RODO</w:t>
      </w:r>
    </w:p>
    <w:p w:rsidR="00396A4F" w:rsidRDefault="004D6DE9">
      <w:pPr>
        <w:widowControl/>
        <w:suppressAutoHyphens w:val="0"/>
        <w:autoSpaceDE w:val="0"/>
        <w:ind w:left="284"/>
        <w:jc w:val="both"/>
        <w:textAlignment w:val="auto"/>
        <w:rPr>
          <w:rFonts w:eastAsia="Calibri" w:cs="Times New Roman"/>
          <w:kern w:val="0"/>
          <w:sz w:val="18"/>
          <w:szCs w:val="18"/>
          <w:lang w:eastAsia="en-US" w:bidi="ar-SA"/>
        </w:rPr>
      </w:pPr>
      <w:bookmarkStart w:id="5" w:name="_Hlk60828861"/>
      <w:r>
        <w:rPr>
          <w:rFonts w:eastAsia="Calibri" w:cs="Times New Roman"/>
          <w:kern w:val="0"/>
          <w:sz w:val="18"/>
          <w:szCs w:val="18"/>
          <w:lang w:eastAsia="en-US" w:bidi="ar-SA"/>
        </w:rPr>
        <w:t>8) posiada Pani/Pan:</w:t>
      </w:r>
    </w:p>
    <w:p w:rsidR="00396A4F" w:rsidRDefault="004D6DE9">
      <w:pPr>
        <w:widowControl/>
        <w:suppressAutoHyphens w:val="0"/>
        <w:autoSpaceDE w:val="0"/>
        <w:ind w:left="567"/>
        <w:jc w:val="both"/>
        <w:textAlignment w:val="auto"/>
      </w:pPr>
      <w:r>
        <w:rPr>
          <w:rFonts w:eastAsia="Calibri" w:cs="Times New Roman"/>
          <w:kern w:val="0"/>
          <w:sz w:val="18"/>
          <w:szCs w:val="18"/>
          <w:lang w:eastAsia="en-US" w:bidi="ar-SA"/>
        </w:rPr>
        <w:t>a) na podstawie art. 15 RODO prawo dostępu do danych osobowych Pani/Pana dotyczących, z zastrzeżeniem, iż w przypa</w:t>
      </w:r>
      <w:r>
        <w:rPr>
          <w:rFonts w:eastAsia="Calibri" w:cs="Times New Roman"/>
          <w:kern w:val="0"/>
          <w:sz w:val="18"/>
          <w:szCs w:val="18"/>
          <w:lang w:eastAsia="en-US" w:bidi="ar-SA"/>
        </w:rPr>
        <w:t>d</w:t>
      </w:r>
      <w:r>
        <w:rPr>
          <w:rFonts w:eastAsia="Calibri" w:cs="Times New Roman"/>
          <w:kern w:val="0"/>
          <w:sz w:val="18"/>
          <w:szCs w:val="18"/>
          <w:lang w:eastAsia="en-US" w:bidi="ar-SA"/>
        </w:rPr>
        <w:t>ku gdy wykonanie ciążącyc</w:t>
      </w:r>
      <w:r>
        <w:rPr>
          <w:rFonts w:eastAsia="Calibri" w:cs="Times New Roman"/>
          <w:kern w:val="0"/>
          <w:sz w:val="18"/>
          <w:szCs w:val="18"/>
          <w:lang w:eastAsia="en-US" w:bidi="ar-SA"/>
        </w:rPr>
        <w:t>h na zamawiającym obowiązków związanych z umożliwieniem Pani/Panu prawa dostępu, o kt</w:t>
      </w:r>
      <w:r>
        <w:rPr>
          <w:rFonts w:eastAsia="Calibri" w:cs="Times New Roman"/>
          <w:kern w:val="0"/>
          <w:sz w:val="18"/>
          <w:szCs w:val="18"/>
          <w:lang w:eastAsia="en-US" w:bidi="ar-SA"/>
        </w:rPr>
        <w:t>ó</w:t>
      </w:r>
      <w:r>
        <w:rPr>
          <w:rFonts w:eastAsia="Calibri" w:cs="Times New Roman"/>
          <w:kern w:val="0"/>
          <w:sz w:val="18"/>
          <w:szCs w:val="18"/>
          <w:lang w:eastAsia="en-US" w:bidi="ar-SA"/>
        </w:rPr>
        <w:t>rych mowa w art. 15 ust. 1-3 RODO wymagałoby niewspółmiernie dużego wysiłku, zamawiający może zażądać od osoby, której dane dotyczą, wskazania dodatkowych informacji mają</w:t>
      </w:r>
      <w:r>
        <w:rPr>
          <w:rFonts w:eastAsia="Calibri" w:cs="Times New Roman"/>
          <w:kern w:val="0"/>
          <w:sz w:val="18"/>
          <w:szCs w:val="18"/>
          <w:lang w:eastAsia="en-US" w:bidi="ar-SA"/>
        </w:rPr>
        <w:t>cych na celu sprecyzowanie żądania, w szczególności podania nazwy lub daty postępowania o udzielenie zamówienia publicznego,</w:t>
      </w:r>
    </w:p>
    <w:p w:rsidR="00396A4F" w:rsidRDefault="004D6DE9">
      <w:pPr>
        <w:widowControl/>
        <w:suppressAutoHyphens w:val="0"/>
        <w:autoSpaceDE w:val="0"/>
        <w:ind w:left="567"/>
        <w:jc w:val="both"/>
        <w:textAlignment w:val="auto"/>
      </w:pPr>
      <w:r>
        <w:rPr>
          <w:rFonts w:eastAsia="Calibri" w:cs="Times New Roman"/>
          <w:kern w:val="0"/>
          <w:sz w:val="18"/>
          <w:szCs w:val="18"/>
          <w:lang w:eastAsia="en-US" w:bidi="ar-SA"/>
        </w:rPr>
        <w:t>b) na podstawie art. 16 RODO prawo do sprostowania Pani/Pana danych osobowych (skorzystanie z prawa do sprostowania lub uzupełnieni</w:t>
      </w:r>
      <w:r>
        <w:rPr>
          <w:rFonts w:eastAsia="Calibri" w:cs="Times New Roman"/>
          <w:kern w:val="0"/>
          <w:sz w:val="18"/>
          <w:szCs w:val="18"/>
          <w:lang w:eastAsia="en-US" w:bidi="ar-SA"/>
        </w:rPr>
        <w:t>a nie może skutkować zmianą wyniku postępowania o udzielenie zamówienia publicznego ani zmianą post</w:t>
      </w:r>
      <w:r>
        <w:rPr>
          <w:rFonts w:eastAsia="Calibri" w:cs="Times New Roman"/>
          <w:kern w:val="0"/>
          <w:sz w:val="18"/>
          <w:szCs w:val="18"/>
          <w:lang w:eastAsia="en-US" w:bidi="ar-SA"/>
        </w:rPr>
        <w:t>a</w:t>
      </w:r>
      <w:r>
        <w:rPr>
          <w:rFonts w:eastAsia="Calibri" w:cs="Times New Roman"/>
          <w:kern w:val="0"/>
          <w:sz w:val="18"/>
          <w:szCs w:val="18"/>
          <w:lang w:eastAsia="en-US" w:bidi="ar-SA"/>
        </w:rPr>
        <w:t xml:space="preserve">nowień umowy w zakresie niezgodnym z ustawą </w:t>
      </w:r>
      <w:proofErr w:type="spellStart"/>
      <w:r>
        <w:rPr>
          <w:rFonts w:eastAsia="Calibri" w:cs="Times New Roman"/>
          <w:kern w:val="0"/>
          <w:sz w:val="18"/>
          <w:szCs w:val="18"/>
          <w:lang w:eastAsia="en-US" w:bidi="ar-SA"/>
        </w:rPr>
        <w:t>Pzp</w:t>
      </w:r>
      <w:proofErr w:type="spellEnd"/>
      <w:r>
        <w:rPr>
          <w:rFonts w:eastAsia="Calibri" w:cs="Times New Roman"/>
          <w:kern w:val="0"/>
          <w:sz w:val="18"/>
          <w:szCs w:val="18"/>
          <w:lang w:eastAsia="en-US" w:bidi="ar-SA"/>
        </w:rPr>
        <w:t xml:space="preserve"> oraz nie może naruszać integralności protokołu oraz jego załączników),</w:t>
      </w:r>
    </w:p>
    <w:p w:rsidR="00396A4F" w:rsidRDefault="004D6DE9">
      <w:pPr>
        <w:widowControl/>
        <w:suppressAutoHyphens w:val="0"/>
        <w:autoSpaceDE w:val="0"/>
        <w:ind w:left="567"/>
        <w:jc w:val="both"/>
        <w:textAlignment w:val="auto"/>
      </w:pPr>
      <w:r>
        <w:rPr>
          <w:rFonts w:eastAsia="Calibri" w:cs="Times New Roman"/>
          <w:kern w:val="0"/>
          <w:sz w:val="18"/>
          <w:szCs w:val="18"/>
          <w:lang w:eastAsia="en-US" w:bidi="ar-SA"/>
        </w:rPr>
        <w:t>c) na podstawie art. 18 RODO prawo żą</w:t>
      </w:r>
      <w:r>
        <w:rPr>
          <w:rFonts w:eastAsia="Calibri" w:cs="Times New Roman"/>
          <w:kern w:val="0"/>
          <w:sz w:val="18"/>
          <w:szCs w:val="18"/>
          <w:lang w:eastAsia="en-US" w:bidi="ar-SA"/>
        </w:rPr>
        <w:t>dania od administratora ograniczenia przetwarzania danych osobowych z zastrzeż</w:t>
      </w:r>
      <w:r>
        <w:rPr>
          <w:rFonts w:eastAsia="Calibri" w:cs="Times New Roman"/>
          <w:kern w:val="0"/>
          <w:sz w:val="18"/>
          <w:szCs w:val="18"/>
          <w:lang w:eastAsia="en-US" w:bidi="ar-SA"/>
        </w:rPr>
        <w:t>e</w:t>
      </w:r>
      <w:r>
        <w:rPr>
          <w:rFonts w:eastAsia="Calibri" w:cs="Times New Roman"/>
          <w:kern w:val="0"/>
          <w:sz w:val="18"/>
          <w:szCs w:val="18"/>
          <w:lang w:eastAsia="en-US" w:bidi="ar-SA"/>
        </w:rPr>
        <w:t>niem przypadków, o których mowa w art. 18 ust. 2 RODO (prawo do ograniczenia przetwarzania nie ma zastosowania w o</w:t>
      </w:r>
      <w:r>
        <w:rPr>
          <w:rFonts w:eastAsia="Calibri" w:cs="Times New Roman"/>
          <w:kern w:val="0"/>
          <w:sz w:val="18"/>
          <w:szCs w:val="18"/>
          <w:lang w:eastAsia="en-US" w:bidi="ar-SA"/>
        </w:rPr>
        <w:t>d</w:t>
      </w:r>
      <w:r>
        <w:rPr>
          <w:rFonts w:eastAsia="Calibri" w:cs="Times New Roman"/>
          <w:kern w:val="0"/>
          <w:sz w:val="18"/>
          <w:szCs w:val="18"/>
          <w:lang w:eastAsia="en-US" w:bidi="ar-SA"/>
        </w:rPr>
        <w:t>niesieniu do przechowywania, w celu zapewnienia korzystania ze</w:t>
      </w:r>
      <w:r>
        <w:rPr>
          <w:rFonts w:eastAsia="Calibri" w:cs="Times New Roman"/>
          <w:kern w:val="0"/>
          <w:sz w:val="18"/>
          <w:szCs w:val="18"/>
          <w:lang w:eastAsia="en-US" w:bidi="ar-SA"/>
        </w:rPr>
        <w:t xml:space="preserve"> środków ochrony prawnej lub w celu ochrony praw innej osoby fizycznej lub prawnej, lub z uwagi na ważne względy interesu publicznego Unii Europejskiej lub państwa członko</w:t>
      </w:r>
      <w:r>
        <w:rPr>
          <w:rFonts w:eastAsia="Calibri" w:cs="Times New Roman"/>
          <w:kern w:val="0"/>
          <w:sz w:val="18"/>
          <w:szCs w:val="18"/>
          <w:lang w:eastAsia="en-US" w:bidi="ar-SA"/>
        </w:rPr>
        <w:t>w</w:t>
      </w:r>
      <w:r>
        <w:rPr>
          <w:rFonts w:eastAsia="Calibri" w:cs="Times New Roman"/>
          <w:kern w:val="0"/>
          <w:sz w:val="18"/>
          <w:szCs w:val="18"/>
          <w:lang w:eastAsia="en-US" w:bidi="ar-SA"/>
        </w:rPr>
        <w:t>skiego);  ponadto, wystąpienie z żądaniem ograniczenia przetwarzania nie ogranicza p</w:t>
      </w:r>
      <w:r>
        <w:rPr>
          <w:rFonts w:eastAsia="Calibri" w:cs="Times New Roman"/>
          <w:kern w:val="0"/>
          <w:sz w:val="18"/>
          <w:szCs w:val="18"/>
          <w:lang w:eastAsia="en-US" w:bidi="ar-SA"/>
        </w:rPr>
        <w:t>rzetwarzania danych osobowych do czasu zakończenia postępowania o udzielenie zamówienia publicznego,</w:t>
      </w:r>
    </w:p>
    <w:p w:rsidR="00396A4F" w:rsidRDefault="004D6DE9">
      <w:pPr>
        <w:widowControl/>
        <w:suppressAutoHyphens w:val="0"/>
        <w:autoSpaceDE w:val="0"/>
        <w:ind w:left="567"/>
        <w:jc w:val="both"/>
        <w:textAlignment w:val="auto"/>
        <w:rPr>
          <w:rFonts w:eastAsia="Calibri" w:cs="Times New Roman"/>
          <w:kern w:val="0"/>
          <w:sz w:val="18"/>
          <w:szCs w:val="18"/>
          <w:lang w:eastAsia="en-US" w:bidi="ar-SA"/>
        </w:rPr>
      </w:pPr>
      <w:r>
        <w:rPr>
          <w:rFonts w:eastAsia="Calibri" w:cs="Times New Roman"/>
          <w:kern w:val="0"/>
          <w:sz w:val="18"/>
          <w:szCs w:val="18"/>
          <w:lang w:eastAsia="en-US" w:bidi="ar-SA"/>
        </w:rPr>
        <w:t>d) prawo do wniesienia skargi do Prezesa Urzędu Ochrony Danych Osobowych, gdy uzna Pani/Pan, że przetwarzanie danych osobowych Pani/Pana dotyczących narusz</w:t>
      </w:r>
      <w:r>
        <w:rPr>
          <w:rFonts w:eastAsia="Calibri" w:cs="Times New Roman"/>
          <w:kern w:val="0"/>
          <w:sz w:val="18"/>
          <w:szCs w:val="18"/>
          <w:lang w:eastAsia="en-US" w:bidi="ar-SA"/>
        </w:rPr>
        <w:t>a przepisy RODO,</w:t>
      </w:r>
    </w:p>
    <w:p w:rsidR="00396A4F" w:rsidRDefault="004D6DE9">
      <w:pPr>
        <w:widowControl/>
        <w:suppressAutoHyphens w:val="0"/>
        <w:autoSpaceDE w:val="0"/>
        <w:ind w:left="284"/>
        <w:jc w:val="both"/>
        <w:textAlignment w:val="auto"/>
        <w:rPr>
          <w:rFonts w:eastAsia="Calibri" w:cs="Times New Roman"/>
          <w:kern w:val="0"/>
          <w:sz w:val="18"/>
          <w:szCs w:val="18"/>
          <w:lang w:eastAsia="en-US" w:bidi="ar-SA"/>
        </w:rPr>
      </w:pPr>
      <w:r>
        <w:rPr>
          <w:rFonts w:eastAsia="Calibri" w:cs="Times New Roman"/>
          <w:kern w:val="0"/>
          <w:sz w:val="18"/>
          <w:szCs w:val="18"/>
          <w:lang w:eastAsia="en-US" w:bidi="ar-SA"/>
        </w:rPr>
        <w:t>9) w przypadku danych osobowych zamieszczonych przez zamawiającego w Biuletynie Zamówień Publicznych, prawo dostępu</w:t>
      </w:r>
      <w:r>
        <w:rPr>
          <w:rFonts w:eastAsia="Calibri" w:cs="Times New Roman"/>
          <w:kern w:val="0"/>
          <w:sz w:val="18"/>
          <w:szCs w:val="18"/>
          <w:lang w:eastAsia="en-US" w:bidi="ar-SA"/>
        </w:rPr>
        <w:br/>
      </w:r>
      <w:r>
        <w:rPr>
          <w:rFonts w:eastAsia="Calibri" w:cs="Times New Roman"/>
          <w:kern w:val="0"/>
          <w:sz w:val="18"/>
          <w:szCs w:val="18"/>
          <w:lang w:eastAsia="en-US" w:bidi="ar-SA"/>
        </w:rPr>
        <w:t>i prawo do sprostowania danych są wykonywane w drodze żądania skierowanego do zamawiającego,</w:t>
      </w:r>
    </w:p>
    <w:p w:rsidR="00396A4F" w:rsidRDefault="004D6DE9">
      <w:pPr>
        <w:widowControl/>
        <w:suppressAutoHyphens w:val="0"/>
        <w:autoSpaceDE w:val="0"/>
        <w:ind w:left="284"/>
        <w:jc w:val="both"/>
        <w:textAlignment w:val="auto"/>
        <w:rPr>
          <w:rFonts w:eastAsia="Calibri" w:cs="Times New Roman"/>
          <w:kern w:val="0"/>
          <w:sz w:val="18"/>
          <w:szCs w:val="18"/>
          <w:lang w:eastAsia="en-US" w:bidi="ar-SA"/>
        </w:rPr>
      </w:pPr>
      <w:r>
        <w:rPr>
          <w:rFonts w:eastAsia="Calibri" w:cs="Times New Roman"/>
          <w:kern w:val="0"/>
          <w:sz w:val="18"/>
          <w:szCs w:val="18"/>
          <w:lang w:eastAsia="en-US" w:bidi="ar-SA"/>
        </w:rPr>
        <w:t>10) nie przysługuje Pani/Panu:</w:t>
      </w:r>
    </w:p>
    <w:p w:rsidR="00396A4F" w:rsidRDefault="004D6DE9">
      <w:pPr>
        <w:widowControl/>
        <w:suppressAutoHyphens w:val="0"/>
        <w:autoSpaceDE w:val="0"/>
        <w:ind w:left="567"/>
        <w:jc w:val="both"/>
        <w:textAlignment w:val="auto"/>
        <w:rPr>
          <w:rFonts w:eastAsia="Calibri" w:cs="Times New Roman"/>
          <w:kern w:val="0"/>
          <w:sz w:val="18"/>
          <w:szCs w:val="18"/>
          <w:lang w:eastAsia="en-US" w:bidi="ar-SA"/>
        </w:rPr>
      </w:pPr>
      <w:r>
        <w:rPr>
          <w:rFonts w:eastAsia="Calibri" w:cs="Times New Roman"/>
          <w:kern w:val="0"/>
          <w:sz w:val="18"/>
          <w:szCs w:val="18"/>
          <w:lang w:eastAsia="en-US" w:bidi="ar-SA"/>
        </w:rPr>
        <w:t>a) w związku z art. 17 ust. 3 lit. b, d lub e RODO prawo do usunięcia danych osobowych,</w:t>
      </w:r>
    </w:p>
    <w:p w:rsidR="00396A4F" w:rsidRDefault="004D6DE9">
      <w:pPr>
        <w:widowControl/>
        <w:suppressAutoHyphens w:val="0"/>
        <w:autoSpaceDE w:val="0"/>
        <w:ind w:left="567"/>
        <w:jc w:val="both"/>
        <w:textAlignment w:val="auto"/>
        <w:rPr>
          <w:rFonts w:eastAsia="Calibri" w:cs="Times New Roman"/>
          <w:kern w:val="0"/>
          <w:sz w:val="18"/>
          <w:szCs w:val="18"/>
          <w:lang w:eastAsia="en-US" w:bidi="ar-SA"/>
        </w:rPr>
      </w:pPr>
      <w:r>
        <w:rPr>
          <w:rFonts w:eastAsia="Calibri" w:cs="Times New Roman"/>
          <w:kern w:val="0"/>
          <w:sz w:val="18"/>
          <w:szCs w:val="18"/>
          <w:lang w:eastAsia="en-US" w:bidi="ar-SA"/>
        </w:rPr>
        <w:t>b) prawo do przenoszenia danych osobowych, o którym mowa w art. 20 RODO,</w:t>
      </w:r>
    </w:p>
    <w:p w:rsidR="00396A4F" w:rsidRDefault="004D6DE9">
      <w:pPr>
        <w:widowControl/>
        <w:suppressAutoHyphens w:val="0"/>
        <w:autoSpaceDE w:val="0"/>
        <w:ind w:left="567"/>
        <w:jc w:val="both"/>
        <w:textAlignment w:val="auto"/>
      </w:pPr>
      <w:r>
        <w:rPr>
          <w:rFonts w:eastAsia="Calibri" w:cs="Times New Roman"/>
          <w:kern w:val="0"/>
          <w:sz w:val="18"/>
          <w:szCs w:val="18"/>
          <w:lang w:eastAsia="en-US" w:bidi="ar-SA"/>
        </w:rPr>
        <w:t>c) na podstawie art. 21 RODO prawo sprzeciwu, wobec przetwarzania danych osobowych, gdyż podst</w:t>
      </w:r>
      <w:r>
        <w:rPr>
          <w:rFonts w:eastAsia="Calibri" w:cs="Times New Roman"/>
          <w:kern w:val="0"/>
          <w:sz w:val="18"/>
          <w:szCs w:val="18"/>
          <w:lang w:eastAsia="en-US" w:bidi="ar-SA"/>
        </w:rPr>
        <w:t>awą prawną przetw</w:t>
      </w:r>
      <w:r>
        <w:rPr>
          <w:rFonts w:eastAsia="Calibri" w:cs="Times New Roman"/>
          <w:kern w:val="0"/>
          <w:sz w:val="18"/>
          <w:szCs w:val="18"/>
          <w:lang w:eastAsia="en-US" w:bidi="ar-SA"/>
        </w:rPr>
        <w:t>a</w:t>
      </w:r>
      <w:r>
        <w:rPr>
          <w:rFonts w:eastAsia="Calibri" w:cs="Times New Roman"/>
          <w:kern w:val="0"/>
          <w:sz w:val="18"/>
          <w:szCs w:val="18"/>
          <w:lang w:eastAsia="en-US" w:bidi="ar-SA"/>
        </w:rPr>
        <w:t>rzania Pani/Pana danych osobowych jest art. 6 ust. 1 lit. c RODO.</w:t>
      </w:r>
      <w:bookmarkEnd w:id="5"/>
    </w:p>
    <w:p w:rsidR="00396A4F" w:rsidRDefault="004D6DE9">
      <w:pPr>
        <w:pStyle w:val="Akapitzlist"/>
        <w:widowControl/>
        <w:numPr>
          <w:ilvl w:val="0"/>
          <w:numId w:val="1"/>
        </w:numPr>
        <w:suppressAutoHyphens w:val="0"/>
        <w:autoSpaceDE w:val="0"/>
        <w:jc w:val="both"/>
        <w:textAlignment w:val="auto"/>
      </w:pPr>
      <w:r>
        <w:rPr>
          <w:rFonts w:eastAsia="Calibri" w:cs="Times New Roman"/>
          <w:kern w:val="0"/>
          <w:sz w:val="18"/>
          <w:szCs w:val="18"/>
          <w:lang w:eastAsia="en-US" w:bidi="ar-SA"/>
        </w:rPr>
        <w:t>Jednocześnie Zamawiający informuje, że Wykonawca jest zobowiązany wypełnić obowiązki informacyjne przewidziane</w:t>
      </w:r>
      <w:r>
        <w:rPr>
          <w:rFonts w:eastAsia="Calibri" w:cs="Times New Roman"/>
          <w:kern w:val="0"/>
          <w:sz w:val="18"/>
          <w:szCs w:val="18"/>
          <w:lang w:eastAsia="en-US" w:bidi="ar-SA"/>
        </w:rPr>
        <w:br/>
      </w:r>
      <w:r>
        <w:rPr>
          <w:rFonts w:eastAsia="Calibri" w:cs="Times New Roman"/>
          <w:kern w:val="0"/>
          <w:sz w:val="18"/>
          <w:szCs w:val="18"/>
          <w:lang w:eastAsia="en-US" w:bidi="ar-SA"/>
        </w:rPr>
        <w:t>w art. 13 lub art. 14 RODO (rozporządzenie Parlamentu Europej</w:t>
      </w:r>
      <w:r>
        <w:rPr>
          <w:rFonts w:eastAsia="Calibri" w:cs="Times New Roman"/>
          <w:kern w:val="0"/>
          <w:sz w:val="18"/>
          <w:szCs w:val="18"/>
          <w:lang w:eastAsia="en-US" w:bidi="ar-SA"/>
        </w:rPr>
        <w:t>skiego i Rady (UE) 2016/679 z dnia 27 kwietnia 2016 r.</w:t>
      </w:r>
      <w:r>
        <w:rPr>
          <w:rFonts w:eastAsia="Calibri" w:cs="Times New Roman"/>
          <w:kern w:val="0"/>
          <w:sz w:val="18"/>
          <w:szCs w:val="18"/>
          <w:lang w:eastAsia="en-US" w:bidi="ar-SA"/>
        </w:rPr>
        <w:br/>
      </w:r>
      <w:r>
        <w:rPr>
          <w:rFonts w:eastAsia="Calibri" w:cs="Times New Roman"/>
          <w:kern w:val="0"/>
          <w:sz w:val="18"/>
          <w:szCs w:val="18"/>
          <w:lang w:eastAsia="en-US" w:bidi="ar-SA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>
        <w:rPr>
          <w:rFonts w:eastAsia="Calibri" w:cs="Times New Roman"/>
          <w:kern w:val="0"/>
          <w:sz w:val="18"/>
          <w:szCs w:val="18"/>
          <w:lang w:eastAsia="en-US" w:bidi="ar-SA"/>
        </w:rPr>
        <w:t>(Dz. Urz. UE L 119</w:t>
      </w:r>
      <w:r>
        <w:rPr>
          <w:rFonts w:eastAsia="Calibri" w:cs="Times New Roman"/>
          <w:kern w:val="0"/>
          <w:sz w:val="18"/>
          <w:szCs w:val="18"/>
          <w:lang w:eastAsia="en-US" w:bidi="ar-SA"/>
        </w:rPr>
        <w:br/>
      </w:r>
      <w:r>
        <w:rPr>
          <w:rFonts w:eastAsia="Calibri" w:cs="Times New Roman"/>
          <w:kern w:val="0"/>
          <w:sz w:val="18"/>
          <w:szCs w:val="18"/>
          <w:lang w:eastAsia="en-US" w:bidi="ar-SA"/>
        </w:rPr>
        <w:t>z 04.05.2016, str. 1) wobec osób fizycznych, od których dane osobowe bezpośrednio lub pośrednio pozyskał w celu ubi</w:t>
      </w:r>
      <w:r>
        <w:rPr>
          <w:rFonts w:eastAsia="Calibri" w:cs="Times New Roman"/>
          <w:kern w:val="0"/>
          <w:sz w:val="18"/>
          <w:szCs w:val="18"/>
          <w:lang w:eastAsia="en-US" w:bidi="ar-SA"/>
        </w:rPr>
        <w:t>e</w:t>
      </w:r>
      <w:r>
        <w:rPr>
          <w:rFonts w:eastAsia="Calibri" w:cs="Times New Roman"/>
          <w:kern w:val="0"/>
          <w:sz w:val="18"/>
          <w:szCs w:val="18"/>
          <w:lang w:eastAsia="en-US" w:bidi="ar-SA"/>
        </w:rPr>
        <w:t>gania się o udzielenie zamówienia publicznego w niniejszym postępowaniu.</w:t>
      </w:r>
    </w:p>
    <w:p w:rsidR="00396A4F" w:rsidRDefault="004D6DE9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11. Zamawiający zastrzega sobie prawo do </w:t>
      </w:r>
      <w:r>
        <w:rPr>
          <w:rFonts w:cs="Times New Roman"/>
        </w:rPr>
        <w:t>unieważnienia zapytania ofertowego:</w:t>
      </w:r>
    </w:p>
    <w:p w:rsidR="00396A4F" w:rsidRDefault="004D6DE9">
      <w:pPr>
        <w:pStyle w:val="Standard"/>
        <w:jc w:val="both"/>
        <w:rPr>
          <w:rFonts w:cs="Times New Roman"/>
        </w:rPr>
      </w:pPr>
      <w:r>
        <w:rPr>
          <w:rFonts w:cs="Times New Roman"/>
        </w:rPr>
        <w:t>- bez podawania przyczyny,</w:t>
      </w:r>
    </w:p>
    <w:p w:rsidR="00396A4F" w:rsidRDefault="004D6DE9">
      <w:pPr>
        <w:pStyle w:val="Standard"/>
        <w:jc w:val="both"/>
        <w:rPr>
          <w:rFonts w:cs="Times New Roman"/>
        </w:rPr>
      </w:pPr>
      <w:r>
        <w:rPr>
          <w:rFonts w:cs="Times New Roman"/>
        </w:rPr>
        <w:t>- w przypadku, gdy zaistniała istotna zmiana okoliczności powodująca, że zawarcie umowy nie leży w interesie publicznym, czego nie można było przewidzieć,</w:t>
      </w:r>
    </w:p>
    <w:p w:rsidR="00396A4F" w:rsidRDefault="00396A4F">
      <w:pPr>
        <w:pStyle w:val="Standard"/>
        <w:jc w:val="both"/>
        <w:rPr>
          <w:rFonts w:cs="Times New Roman"/>
          <w:sz w:val="20"/>
        </w:rPr>
      </w:pPr>
    </w:p>
    <w:p w:rsidR="00396A4F" w:rsidRDefault="00396A4F">
      <w:pPr>
        <w:pStyle w:val="Standard"/>
        <w:jc w:val="both"/>
        <w:rPr>
          <w:rFonts w:cs="Times New Roman"/>
          <w:sz w:val="20"/>
        </w:rPr>
      </w:pPr>
    </w:p>
    <w:p w:rsidR="00396A4F" w:rsidRDefault="00396A4F">
      <w:pPr>
        <w:pStyle w:val="Standard"/>
        <w:jc w:val="both"/>
        <w:rPr>
          <w:rFonts w:cs="Times New Roman"/>
          <w:sz w:val="20"/>
        </w:rPr>
      </w:pPr>
    </w:p>
    <w:p w:rsidR="00396A4F" w:rsidRDefault="00396A4F">
      <w:pPr>
        <w:pStyle w:val="Standard"/>
        <w:jc w:val="both"/>
        <w:rPr>
          <w:rFonts w:cs="Times New Roman"/>
          <w:sz w:val="20"/>
        </w:rPr>
      </w:pPr>
    </w:p>
    <w:p w:rsidR="00396A4F" w:rsidRDefault="004D6DE9">
      <w:pPr>
        <w:pStyle w:val="Standard"/>
        <w:ind w:left="2832"/>
        <w:jc w:val="right"/>
        <w:rPr>
          <w:rFonts w:cs="Times New Roman"/>
        </w:rPr>
      </w:pPr>
      <w:r>
        <w:rPr>
          <w:rFonts w:cs="Times New Roman"/>
        </w:rPr>
        <w:t>…………………………………………………</w:t>
      </w:r>
    </w:p>
    <w:p w:rsidR="00396A4F" w:rsidRDefault="004D6DE9">
      <w:pPr>
        <w:pStyle w:val="Standard"/>
        <w:ind w:left="2832"/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(data i podpis</w:t>
      </w:r>
      <w:r>
        <w:rPr>
          <w:rFonts w:cs="Times New Roman"/>
          <w:sz w:val="18"/>
          <w:szCs w:val="18"/>
        </w:rPr>
        <w:t xml:space="preserve"> Kierownika )                              </w:t>
      </w:r>
    </w:p>
    <w:p w:rsidR="00396A4F" w:rsidRDefault="00396A4F">
      <w:pPr>
        <w:pStyle w:val="Standard"/>
      </w:pPr>
    </w:p>
    <w:p w:rsidR="00396A4F" w:rsidRDefault="00396A4F">
      <w:pPr>
        <w:pStyle w:val="Standard"/>
      </w:pPr>
    </w:p>
    <w:p w:rsidR="00396A4F" w:rsidRDefault="00396A4F">
      <w:pPr>
        <w:pStyle w:val="Standard"/>
      </w:pPr>
    </w:p>
    <w:p w:rsidR="00396A4F" w:rsidRDefault="00396A4F">
      <w:pPr>
        <w:pStyle w:val="Standard"/>
      </w:pPr>
    </w:p>
    <w:p w:rsidR="00396A4F" w:rsidRDefault="00396A4F">
      <w:pPr>
        <w:pStyle w:val="Standard"/>
      </w:pPr>
    </w:p>
    <w:p w:rsidR="00396A4F" w:rsidRDefault="00396A4F">
      <w:pPr>
        <w:pStyle w:val="Standard"/>
      </w:pPr>
    </w:p>
    <w:p w:rsidR="00396A4F" w:rsidRDefault="00396A4F">
      <w:pPr>
        <w:pStyle w:val="Standard"/>
      </w:pPr>
    </w:p>
    <w:p w:rsidR="00396A4F" w:rsidRDefault="00396A4F">
      <w:pPr>
        <w:pStyle w:val="Standard"/>
      </w:pPr>
    </w:p>
    <w:p w:rsidR="00396A4F" w:rsidRDefault="00396A4F">
      <w:pPr>
        <w:pStyle w:val="Standard"/>
      </w:pPr>
    </w:p>
    <w:p w:rsidR="00396A4F" w:rsidRDefault="00396A4F">
      <w:pPr>
        <w:pStyle w:val="Standard"/>
      </w:pPr>
    </w:p>
    <w:p w:rsidR="00396A4F" w:rsidRDefault="00396A4F">
      <w:pPr>
        <w:pStyle w:val="Standard"/>
      </w:pPr>
    </w:p>
    <w:p w:rsidR="00396A4F" w:rsidRDefault="00396A4F">
      <w:pPr>
        <w:pStyle w:val="Standard"/>
      </w:pPr>
    </w:p>
    <w:p w:rsidR="00396A4F" w:rsidRDefault="00396A4F">
      <w:pPr>
        <w:pStyle w:val="Standard"/>
      </w:pPr>
    </w:p>
    <w:p w:rsidR="00396A4F" w:rsidRDefault="00396A4F">
      <w:pPr>
        <w:pStyle w:val="Standard"/>
      </w:pPr>
    </w:p>
    <w:p w:rsidR="00396A4F" w:rsidRDefault="00396A4F">
      <w:pPr>
        <w:pStyle w:val="Standard"/>
      </w:pPr>
    </w:p>
    <w:p w:rsidR="00396A4F" w:rsidRDefault="00396A4F">
      <w:pPr>
        <w:pStyle w:val="Standard"/>
      </w:pPr>
    </w:p>
    <w:p w:rsidR="00396A4F" w:rsidRDefault="00396A4F">
      <w:pPr>
        <w:jc w:val="right"/>
        <w:rPr>
          <w:rFonts w:cs="Times New Roman"/>
          <w:i/>
        </w:rPr>
      </w:pPr>
    </w:p>
    <w:p w:rsidR="00396A4F" w:rsidRDefault="004D6DE9">
      <w:pPr>
        <w:jc w:val="right"/>
        <w:rPr>
          <w:rFonts w:cs="Times New Roman"/>
          <w:bCs/>
          <w:sz w:val="16"/>
          <w:szCs w:val="16"/>
        </w:rPr>
      </w:pPr>
      <w:bookmarkStart w:id="6" w:name="_Hlk57634875"/>
      <w:r>
        <w:rPr>
          <w:rFonts w:cs="Times New Roman"/>
          <w:bCs/>
          <w:sz w:val="16"/>
          <w:szCs w:val="16"/>
        </w:rPr>
        <w:lastRenderedPageBreak/>
        <w:t xml:space="preserve">Załącznik nr 1 </w:t>
      </w:r>
    </w:p>
    <w:p w:rsidR="00396A4F" w:rsidRDefault="00396A4F">
      <w:pPr>
        <w:jc w:val="right"/>
        <w:rPr>
          <w:rFonts w:cs="Times New Roman"/>
          <w:bCs/>
          <w:sz w:val="16"/>
          <w:szCs w:val="16"/>
        </w:rPr>
      </w:pPr>
    </w:p>
    <w:p w:rsidR="00396A4F" w:rsidRDefault="00396A4F">
      <w:pPr>
        <w:jc w:val="right"/>
        <w:rPr>
          <w:rFonts w:cs="Times New Roman"/>
          <w:bCs/>
          <w:sz w:val="16"/>
          <w:szCs w:val="16"/>
        </w:rPr>
      </w:pPr>
    </w:p>
    <w:p w:rsidR="00396A4F" w:rsidRDefault="00396A4F">
      <w:pPr>
        <w:jc w:val="right"/>
        <w:rPr>
          <w:rFonts w:cs="Times New Roman"/>
          <w:bCs/>
          <w:sz w:val="16"/>
          <w:szCs w:val="16"/>
        </w:rPr>
      </w:pPr>
    </w:p>
    <w:bookmarkEnd w:id="6"/>
    <w:p w:rsidR="00396A4F" w:rsidRDefault="004D6DE9">
      <w:r>
        <w:rPr>
          <w:rFonts w:ascii="Thorndale AMT" w:hAnsi="Thorndale AMT" w:cs="Mangal"/>
        </w:rPr>
        <w:t>............................................................................</w:t>
      </w:r>
      <w:r>
        <w:rPr>
          <w:rFonts w:ascii="Thorndale AMT" w:hAnsi="Thorndale AMT" w:cs="Mangal"/>
        </w:rPr>
        <w:tab/>
      </w:r>
      <w:r>
        <w:rPr>
          <w:rFonts w:ascii="Thorndale AMT" w:hAnsi="Thorndale AMT" w:cs="Mangal"/>
        </w:rPr>
        <w:tab/>
      </w:r>
      <w:r>
        <w:rPr>
          <w:rFonts w:ascii="Thorndale AMT" w:hAnsi="Thorndale AMT" w:cs="Mangal"/>
        </w:rPr>
        <w:tab/>
      </w:r>
      <w:r>
        <w:rPr>
          <w:rFonts w:ascii="Thorndale AMT" w:hAnsi="Thorndale AMT" w:cs="Mangal"/>
        </w:rPr>
        <w:tab/>
        <w:t xml:space="preserve">            </w:t>
      </w:r>
    </w:p>
    <w:p w:rsidR="00396A4F" w:rsidRDefault="004D6DE9">
      <w:pPr>
        <w:ind w:firstLine="708"/>
        <w:jc w:val="both"/>
        <w:rPr>
          <w:rFonts w:ascii="Thorndale AMT" w:hAnsi="Thorndale AMT" w:cs="Mangal" w:hint="eastAsia"/>
          <w:sz w:val="18"/>
          <w:szCs w:val="18"/>
        </w:rPr>
      </w:pPr>
      <w:r>
        <w:rPr>
          <w:rFonts w:ascii="Thorndale AMT" w:hAnsi="Thorndale AMT" w:cs="Mangal"/>
          <w:sz w:val="18"/>
          <w:szCs w:val="18"/>
        </w:rPr>
        <w:t>(pieczęć adresowa Wykonawcy)</w:t>
      </w:r>
    </w:p>
    <w:p w:rsidR="00396A4F" w:rsidRDefault="004D6DE9">
      <w:pPr>
        <w:keepNext/>
        <w:rPr>
          <w:rFonts w:eastAsia="Times New Roman" w:cs="Times New Roman"/>
        </w:rPr>
      </w:pPr>
      <w:r>
        <w:rPr>
          <w:rFonts w:eastAsia="Times New Roman" w:cs="Times New Roman"/>
        </w:rPr>
        <w:t xml:space="preserve">NIP): </w:t>
      </w:r>
      <w:r>
        <w:rPr>
          <w:rFonts w:eastAsia="Times New Roman" w:cs="Times New Roman"/>
        </w:rPr>
        <w:t>....................................................</w:t>
      </w:r>
    </w:p>
    <w:p w:rsidR="00396A4F" w:rsidRDefault="004D6DE9">
      <w:pPr>
        <w:rPr>
          <w:rFonts w:ascii="Thorndale AMT" w:hAnsi="Thorndale AMT" w:cs="Mangal" w:hint="eastAsia"/>
        </w:rPr>
      </w:pPr>
      <w:r>
        <w:rPr>
          <w:rFonts w:ascii="Thorndale AMT" w:hAnsi="Thorndale AMT" w:cs="Mangal"/>
        </w:rPr>
        <w:t>REGON):.............................................</w:t>
      </w:r>
      <w:r>
        <w:rPr>
          <w:rFonts w:ascii="Thorndale AMT" w:hAnsi="Thorndale AMT" w:cs="Mangal"/>
        </w:rPr>
        <w:tab/>
      </w:r>
      <w:r>
        <w:rPr>
          <w:rFonts w:ascii="Thorndale AMT" w:hAnsi="Thorndale AMT" w:cs="Mangal"/>
        </w:rPr>
        <w:tab/>
      </w:r>
      <w:r>
        <w:rPr>
          <w:rFonts w:ascii="Thorndale AMT" w:hAnsi="Thorndale AMT" w:cs="Mangal"/>
        </w:rPr>
        <w:tab/>
        <w:t xml:space="preserve">            </w:t>
      </w:r>
    </w:p>
    <w:p w:rsidR="00396A4F" w:rsidRDefault="004D6DE9">
      <w:pPr>
        <w:rPr>
          <w:rFonts w:ascii="Thorndale AMT" w:hAnsi="Thorndale AMT" w:cs="Mangal" w:hint="eastAsia"/>
          <w:lang w:val="en-US"/>
        </w:rPr>
      </w:pPr>
      <w:r>
        <w:rPr>
          <w:rFonts w:ascii="Thorndale AMT" w:hAnsi="Thorndale AMT" w:cs="Mangal"/>
          <w:lang w:val="en-US"/>
        </w:rPr>
        <w:t>tel.): .....................................................</w:t>
      </w:r>
      <w:r>
        <w:rPr>
          <w:rFonts w:ascii="Thorndale AMT" w:hAnsi="Thorndale AMT" w:cs="Mangal"/>
          <w:lang w:val="en-US"/>
        </w:rPr>
        <w:tab/>
      </w:r>
      <w:r>
        <w:rPr>
          <w:rFonts w:ascii="Thorndale AMT" w:hAnsi="Thorndale AMT" w:cs="Mangal"/>
          <w:lang w:val="en-US"/>
        </w:rPr>
        <w:tab/>
      </w:r>
      <w:r>
        <w:rPr>
          <w:rFonts w:ascii="Thorndale AMT" w:hAnsi="Thorndale AMT" w:cs="Mangal"/>
          <w:lang w:val="en-US"/>
        </w:rPr>
        <w:tab/>
      </w:r>
      <w:r>
        <w:rPr>
          <w:rFonts w:ascii="Thorndale AMT" w:hAnsi="Thorndale AMT" w:cs="Mangal"/>
          <w:lang w:val="en-US"/>
        </w:rPr>
        <w:tab/>
        <w:t xml:space="preserve">           </w:t>
      </w:r>
      <w:r>
        <w:rPr>
          <w:rFonts w:ascii="Thorndale AMT" w:hAnsi="Thorndale AMT" w:cs="Mangal"/>
          <w:lang w:val="en-US"/>
        </w:rPr>
        <w:tab/>
      </w:r>
      <w:r>
        <w:rPr>
          <w:rFonts w:ascii="Thorndale AMT" w:hAnsi="Thorndale AMT" w:cs="Mangal"/>
          <w:lang w:val="en-US"/>
        </w:rPr>
        <w:tab/>
      </w:r>
      <w:r>
        <w:rPr>
          <w:rFonts w:ascii="Thorndale AMT" w:hAnsi="Thorndale AMT" w:cs="Mangal"/>
          <w:lang w:val="en-US"/>
        </w:rPr>
        <w:tab/>
        <w:t xml:space="preserve">            </w:t>
      </w:r>
    </w:p>
    <w:p w:rsidR="00396A4F" w:rsidRDefault="004D6DE9">
      <w:pPr>
        <w:rPr>
          <w:rFonts w:ascii="Thorndale AMT" w:hAnsi="Thorndale AMT" w:cs="Mangal" w:hint="eastAsia"/>
          <w:lang w:val="en-US"/>
        </w:rPr>
      </w:pPr>
      <w:proofErr w:type="spellStart"/>
      <w:r>
        <w:rPr>
          <w:rFonts w:ascii="Thorndale AMT" w:hAnsi="Thorndale AMT" w:cs="Mangal"/>
          <w:lang w:val="en-US"/>
        </w:rPr>
        <w:t>adres</w:t>
      </w:r>
      <w:proofErr w:type="spellEnd"/>
      <w:r>
        <w:rPr>
          <w:rFonts w:ascii="Thorndale AMT" w:hAnsi="Thorndale AMT" w:cs="Mangal"/>
          <w:lang w:val="en-US"/>
        </w:rPr>
        <w:t xml:space="preserve"> e – mail): ...........................</w:t>
      </w:r>
      <w:r>
        <w:rPr>
          <w:rFonts w:ascii="Thorndale AMT" w:hAnsi="Thorndale AMT" w:cs="Mangal"/>
          <w:lang w:val="en-US"/>
        </w:rPr>
        <w:t>.........</w:t>
      </w:r>
      <w:r>
        <w:rPr>
          <w:rFonts w:ascii="Thorndale AMT" w:hAnsi="Thorndale AMT" w:cs="Mangal"/>
          <w:lang w:val="en-US"/>
        </w:rPr>
        <w:tab/>
      </w:r>
    </w:p>
    <w:p w:rsidR="00396A4F" w:rsidRDefault="004D6DE9">
      <w:pPr>
        <w:rPr>
          <w:rFonts w:ascii="Thorndale AMT" w:hAnsi="Thorndale AMT" w:cs="Mangal" w:hint="eastAsia"/>
          <w:lang w:val="en-US"/>
        </w:rPr>
      </w:pPr>
      <w:r>
        <w:rPr>
          <w:rFonts w:ascii="Thorndale AMT" w:hAnsi="Thorndale AMT" w:cs="Mangal"/>
          <w:lang w:val="en-US"/>
        </w:rPr>
        <w:tab/>
      </w:r>
      <w:r>
        <w:rPr>
          <w:rFonts w:ascii="Thorndale AMT" w:hAnsi="Thorndale AMT" w:cs="Mangal"/>
          <w:lang w:val="en-US"/>
        </w:rPr>
        <w:tab/>
      </w:r>
    </w:p>
    <w:p w:rsidR="00396A4F" w:rsidRDefault="004D6DE9">
      <w:pPr>
        <w:keepNext/>
        <w:spacing w:before="240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FORMULARZ CENOWO - OFERTOWY </w:t>
      </w:r>
      <w:r>
        <w:rPr>
          <w:rFonts w:eastAsia="Times New Roman" w:cs="Times New Roman"/>
          <w:b/>
          <w:bCs/>
        </w:rPr>
        <w:br/>
      </w:r>
    </w:p>
    <w:p w:rsidR="00396A4F" w:rsidRDefault="004D6DE9">
      <w:pPr>
        <w:rPr>
          <w:rFonts w:ascii="Thorndale AMT" w:hAnsi="Thorndale AMT" w:cs="Mangal" w:hint="eastAsia"/>
        </w:rPr>
      </w:pPr>
      <w:r>
        <w:rPr>
          <w:rFonts w:ascii="Thorndale AMT" w:hAnsi="Thorndale AMT" w:cs="Mangal"/>
        </w:rPr>
        <w:t> </w:t>
      </w:r>
    </w:p>
    <w:p w:rsidR="00396A4F" w:rsidRDefault="004D6DE9">
      <w:pPr>
        <w:ind w:left="5220" w:firstLine="1440"/>
      </w:pPr>
      <w:r>
        <w:rPr>
          <w:rFonts w:ascii="Thorndale AMT" w:hAnsi="Thorndale AMT" w:cs="Mangal"/>
          <w:b/>
          <w:bCs/>
        </w:rPr>
        <w:t>Zamawiający:</w:t>
      </w:r>
      <w:r>
        <w:rPr>
          <w:rFonts w:ascii="Thorndale AMT" w:hAnsi="Thorndale AMT" w:cs="Mangal"/>
          <w:b/>
          <w:bCs/>
        </w:rPr>
        <w:br/>
      </w:r>
      <w:r>
        <w:rPr>
          <w:rFonts w:ascii="Thorndale AMT" w:hAnsi="Thorndale AMT" w:cs="Mangal"/>
        </w:rPr>
        <w:tab/>
      </w:r>
      <w:r>
        <w:rPr>
          <w:rFonts w:ascii="Thorndale AMT" w:hAnsi="Thorndale AMT" w:cs="Mangal"/>
        </w:rPr>
        <w:tab/>
      </w:r>
      <w:r>
        <w:rPr>
          <w:rFonts w:ascii="Thorndale AMT" w:hAnsi="Thorndale AMT" w:cs="Mangal"/>
        </w:rPr>
        <w:tab/>
      </w:r>
      <w:r>
        <w:rPr>
          <w:rFonts w:ascii="Thorndale AMT" w:hAnsi="Thorndale AMT" w:cs="Mangal"/>
        </w:rPr>
        <w:tab/>
      </w:r>
      <w:r>
        <w:rPr>
          <w:rFonts w:ascii="Thorndale AMT" w:hAnsi="Thorndale AMT" w:cs="Mangal"/>
        </w:rPr>
        <w:tab/>
      </w:r>
    </w:p>
    <w:p w:rsidR="00396A4F" w:rsidRDefault="004D6DE9">
      <w:pPr>
        <w:keepNext/>
        <w:jc w:val="right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Gminny Ośrodek Pomocy Społecznej</w:t>
      </w:r>
    </w:p>
    <w:p w:rsidR="00396A4F" w:rsidRDefault="004D6DE9">
      <w:pPr>
        <w:keepNext/>
        <w:jc w:val="right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ab/>
      </w:r>
      <w:r>
        <w:rPr>
          <w:rFonts w:eastAsia="Times New Roman" w:cs="Times New Roman"/>
          <w:b/>
          <w:bCs/>
          <w:lang w:eastAsia="pl-PL"/>
        </w:rPr>
        <w:tab/>
      </w:r>
      <w:r>
        <w:rPr>
          <w:rFonts w:eastAsia="Times New Roman" w:cs="Times New Roman"/>
          <w:b/>
          <w:bCs/>
          <w:lang w:eastAsia="pl-PL"/>
        </w:rPr>
        <w:tab/>
      </w:r>
      <w:r>
        <w:rPr>
          <w:rFonts w:eastAsia="Times New Roman" w:cs="Times New Roman"/>
          <w:b/>
          <w:bCs/>
          <w:lang w:eastAsia="pl-PL"/>
        </w:rPr>
        <w:tab/>
      </w:r>
      <w:r>
        <w:rPr>
          <w:rFonts w:eastAsia="Times New Roman" w:cs="Times New Roman"/>
          <w:b/>
          <w:bCs/>
          <w:lang w:eastAsia="pl-PL"/>
        </w:rPr>
        <w:tab/>
      </w:r>
      <w:r>
        <w:rPr>
          <w:rFonts w:eastAsia="Times New Roman" w:cs="Times New Roman"/>
          <w:b/>
          <w:bCs/>
          <w:lang w:eastAsia="pl-PL"/>
        </w:rPr>
        <w:tab/>
        <w:t>ul. Piaskowa 1, 67-200 Głogów</w:t>
      </w:r>
    </w:p>
    <w:p w:rsidR="00396A4F" w:rsidRDefault="00396A4F">
      <w:pPr>
        <w:keepNext/>
        <w:jc w:val="right"/>
        <w:rPr>
          <w:rFonts w:eastAsia="Times New Roman" w:cs="Times New Roman"/>
          <w:b/>
          <w:bCs/>
        </w:rPr>
      </w:pPr>
    </w:p>
    <w:p w:rsidR="00396A4F" w:rsidRDefault="004D6DE9">
      <w:pPr>
        <w:shd w:val="clear" w:color="auto" w:fill="FFFFFF"/>
        <w:spacing w:before="120"/>
        <w:ind w:left="130"/>
        <w:jc w:val="both"/>
      </w:pPr>
      <w:r>
        <w:rPr>
          <w:rFonts w:ascii="Thorndale AMT" w:hAnsi="Thorndale AMT" w:cs="Mangal"/>
        </w:rPr>
        <w:t xml:space="preserve">W odpowiedzi na zapytanie ofertowe z dnia 10.06.2021 r.  </w:t>
      </w:r>
      <w:r>
        <w:rPr>
          <w:rFonts w:ascii="Thorndale AMT" w:hAnsi="Thorndale AMT" w:cs="Mangal"/>
          <w:spacing w:val="-8"/>
        </w:rPr>
        <w:t>na:</w:t>
      </w:r>
    </w:p>
    <w:p w:rsidR="00396A4F" w:rsidRDefault="00396A4F">
      <w:pPr>
        <w:spacing w:after="120"/>
        <w:ind w:left="113" w:right="255" w:firstLine="244"/>
        <w:jc w:val="both"/>
        <w:rPr>
          <w:rFonts w:ascii="Thorndale AMT" w:hAnsi="Thorndale AMT" w:cs="Mangal" w:hint="eastAsia"/>
          <w:b/>
          <w:bCs/>
          <w:spacing w:val="-6"/>
          <w:szCs w:val="21"/>
        </w:rPr>
      </w:pPr>
    </w:p>
    <w:p w:rsidR="00396A4F" w:rsidRDefault="004D6DE9">
      <w:pPr>
        <w:shd w:val="clear" w:color="auto" w:fill="FFFFFF"/>
        <w:spacing w:before="5" w:line="274" w:lineRule="exact"/>
        <w:ind w:left="365"/>
        <w:jc w:val="center"/>
      </w:pPr>
      <w:r>
        <w:rPr>
          <w:rFonts w:ascii="Thorndale AMT" w:hAnsi="Thorndale AMT" w:cs="Mangal"/>
          <w:b/>
          <w:bCs/>
          <w:spacing w:val="4"/>
        </w:rPr>
        <w:t xml:space="preserve">„Przygotowanie paczek żywnościowych dla podopiecznych </w:t>
      </w:r>
      <w:r>
        <w:rPr>
          <w:rFonts w:ascii="Thorndale AMT" w:hAnsi="Thorndale AMT" w:cs="Mangal"/>
          <w:b/>
          <w:bCs/>
          <w:spacing w:val="4"/>
        </w:rPr>
        <w:t xml:space="preserve">Gminnego Ośrodka Pomocy Społecznej w Głogowie, w miesiącu </w:t>
      </w:r>
      <w:r>
        <w:rPr>
          <w:rFonts w:ascii="Thorndale AMT" w:hAnsi="Thorndale AMT" w:cs="Mangal"/>
          <w:b/>
          <w:bCs/>
          <w:spacing w:val="4"/>
        </w:rPr>
        <w:br/>
      </w:r>
      <w:r>
        <w:rPr>
          <w:rFonts w:ascii="Thorndale AMT" w:hAnsi="Thorndale AMT" w:cs="Mangal"/>
          <w:b/>
          <w:bCs/>
          <w:spacing w:val="4"/>
        </w:rPr>
        <w:t xml:space="preserve">czerwcu - 2021r.” </w:t>
      </w:r>
    </w:p>
    <w:p w:rsidR="00396A4F" w:rsidRDefault="00396A4F">
      <w:pPr>
        <w:spacing w:after="120"/>
        <w:ind w:left="113" w:right="255" w:firstLine="244"/>
        <w:jc w:val="both"/>
        <w:rPr>
          <w:rFonts w:ascii="Thorndale AMT" w:hAnsi="Thorndale AMT" w:cs="Mangal" w:hint="eastAsia"/>
          <w:b/>
          <w:bCs/>
          <w:spacing w:val="-6"/>
          <w:szCs w:val="21"/>
        </w:rPr>
      </w:pPr>
    </w:p>
    <w:p w:rsidR="00396A4F" w:rsidRDefault="004D6DE9">
      <w:pPr>
        <w:spacing w:after="120" w:line="360" w:lineRule="auto"/>
      </w:pPr>
      <w:r>
        <w:rPr>
          <w:rFonts w:cs="Times New Roman"/>
          <w:sz w:val="20"/>
          <w:szCs w:val="20"/>
        </w:rPr>
        <w:t>Ja/My, niżej podpisany/i,</w:t>
      </w:r>
      <w:r>
        <w:rPr>
          <w:rFonts w:cs="Times New Roman"/>
        </w:rPr>
        <w:t xml:space="preserve"> _______________________________________________________________________</w:t>
      </w:r>
    </w:p>
    <w:p w:rsidR="00396A4F" w:rsidRDefault="004D6DE9">
      <w:pPr>
        <w:spacing w:after="120" w:line="360" w:lineRule="auto"/>
      </w:pPr>
      <w:r>
        <w:rPr>
          <w:rFonts w:cs="Times New Roman"/>
          <w:sz w:val="20"/>
          <w:szCs w:val="20"/>
        </w:rPr>
        <w:t>działając w imieniu i na rzecz:</w:t>
      </w:r>
      <w:r>
        <w:rPr>
          <w:rFonts w:cs="Times New Roman"/>
        </w:rPr>
        <w:t xml:space="preserve"> _______________________________________________</w:t>
      </w:r>
      <w:r>
        <w:rPr>
          <w:rFonts w:cs="Times New Roman"/>
        </w:rPr>
        <w:t xml:space="preserve">________________________ </w:t>
      </w:r>
    </w:p>
    <w:p w:rsidR="00396A4F" w:rsidRDefault="004D6DE9">
      <w:pPr>
        <w:numPr>
          <w:ilvl w:val="0"/>
          <w:numId w:val="2"/>
        </w:numPr>
        <w:tabs>
          <w:tab w:val="left" w:pos="720"/>
        </w:tabs>
        <w:ind w:left="357" w:right="23" w:hanging="357"/>
        <w:jc w:val="both"/>
        <w:textAlignment w:val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Oferujemy wykonanie przedmiotu zamówienia za kwotę:  </w:t>
      </w:r>
    </w:p>
    <w:p w:rsidR="00396A4F" w:rsidRDefault="00396A4F">
      <w:pPr>
        <w:spacing w:after="120"/>
        <w:ind w:right="23"/>
        <w:jc w:val="both"/>
        <w:rPr>
          <w:rFonts w:cs="Times New Roman"/>
          <w:sz w:val="20"/>
          <w:szCs w:val="20"/>
        </w:rPr>
      </w:pPr>
    </w:p>
    <w:p w:rsidR="00396A4F" w:rsidRDefault="004D6DE9">
      <w:pPr>
        <w:spacing w:after="120"/>
        <w:ind w:right="23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Brutto: ………zł /słownie brutto/ …………………………………………………………………..</w:t>
      </w:r>
    </w:p>
    <w:p w:rsidR="00396A4F" w:rsidRDefault="004D6DE9">
      <w:pPr>
        <w:numPr>
          <w:ilvl w:val="0"/>
          <w:numId w:val="2"/>
        </w:numPr>
        <w:tabs>
          <w:tab w:val="left" w:pos="-2454"/>
          <w:tab w:val="left" w:pos="-2160"/>
        </w:tabs>
        <w:ind w:hanging="720"/>
        <w:jc w:val="both"/>
        <w:textAlignment w:val="auto"/>
      </w:pPr>
      <w:r>
        <w:rPr>
          <w:rFonts w:cs="Times New Roman"/>
          <w:sz w:val="20"/>
          <w:szCs w:val="20"/>
        </w:rPr>
        <w:t>Przedmiot zamówienia wykonamy w terminie do …………………………</w:t>
      </w:r>
    </w:p>
    <w:p w:rsidR="00396A4F" w:rsidRDefault="004D6DE9">
      <w:pPr>
        <w:numPr>
          <w:ilvl w:val="0"/>
          <w:numId w:val="2"/>
        </w:numPr>
        <w:tabs>
          <w:tab w:val="left" w:pos="426"/>
          <w:tab w:val="left" w:pos="720"/>
        </w:tabs>
        <w:ind w:left="426" w:hanging="426"/>
        <w:jc w:val="both"/>
        <w:textAlignment w:val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Oświadczamy, iż uważamy się za związanych niniejszą ofertą </w:t>
      </w:r>
      <w:r>
        <w:rPr>
          <w:rFonts w:cs="Times New Roman"/>
          <w:sz w:val="20"/>
          <w:szCs w:val="20"/>
        </w:rPr>
        <w:t xml:space="preserve">przed okres 30 dni licząc od daty wyznaczonej na składanie ofert. </w:t>
      </w:r>
    </w:p>
    <w:p w:rsidR="00396A4F" w:rsidRDefault="004D6DE9">
      <w:pPr>
        <w:numPr>
          <w:ilvl w:val="0"/>
          <w:numId w:val="2"/>
        </w:numPr>
        <w:tabs>
          <w:tab w:val="left" w:pos="426"/>
          <w:tab w:val="left" w:pos="720"/>
        </w:tabs>
        <w:ind w:left="426" w:hanging="426"/>
        <w:jc w:val="both"/>
        <w:textAlignment w:val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Oświadczamy, że zapoznaliśmy się z postanowieniami zawartymi w projekcie umowy i zobowiązujemy się, w przypadku wyboru naszej oferty jako najkorzystniejszej, do zawarcia umowy w miejscu i t</w:t>
      </w:r>
      <w:r>
        <w:rPr>
          <w:rFonts w:cs="Times New Roman"/>
          <w:sz w:val="20"/>
          <w:szCs w:val="20"/>
        </w:rPr>
        <w:t>erminie wyznaczonym przez Zamawiającego.</w:t>
      </w:r>
    </w:p>
    <w:p w:rsidR="00396A4F" w:rsidRDefault="00396A4F">
      <w:pPr>
        <w:rPr>
          <w:rFonts w:cs="Times New Roman"/>
          <w:b/>
          <w:bCs/>
          <w:sz w:val="20"/>
          <w:szCs w:val="20"/>
        </w:rPr>
      </w:pPr>
    </w:p>
    <w:p w:rsidR="00396A4F" w:rsidRDefault="00396A4F">
      <w:pPr>
        <w:rPr>
          <w:rFonts w:cs="Times New Roman"/>
          <w:b/>
          <w:bCs/>
          <w:sz w:val="20"/>
          <w:szCs w:val="20"/>
        </w:rPr>
      </w:pPr>
    </w:p>
    <w:p w:rsidR="00396A4F" w:rsidRDefault="00396A4F">
      <w:pPr>
        <w:rPr>
          <w:rFonts w:cs="Times New Roman"/>
          <w:b/>
          <w:bCs/>
          <w:sz w:val="20"/>
          <w:szCs w:val="20"/>
        </w:rPr>
      </w:pPr>
    </w:p>
    <w:p w:rsidR="00396A4F" w:rsidRDefault="004D6DE9">
      <w:pPr>
        <w:spacing w:line="360" w:lineRule="auto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......................................................              </w:t>
      </w:r>
    </w:p>
    <w:p w:rsidR="00396A4F" w:rsidRDefault="004D6DE9">
      <w:pPr>
        <w:ind w:left="-284" w:hanging="1071"/>
      </w:pPr>
      <w:r>
        <w:rPr>
          <w:rFonts w:cs="Times New Roman"/>
          <w:b/>
          <w:bCs/>
          <w:sz w:val="20"/>
          <w:szCs w:val="20"/>
        </w:rPr>
        <w:t xml:space="preserve">                          </w:t>
      </w:r>
      <w:r>
        <w:rPr>
          <w:rFonts w:cs="Times New Roman"/>
          <w:sz w:val="20"/>
          <w:szCs w:val="20"/>
        </w:rPr>
        <w:t xml:space="preserve">miejscowość i data                                                                                       </w:t>
      </w:r>
      <w:r>
        <w:rPr>
          <w:rFonts w:cs="Times New Roman"/>
          <w:sz w:val="20"/>
          <w:szCs w:val="20"/>
        </w:rPr>
        <w:t>.................................................................</w:t>
      </w:r>
    </w:p>
    <w:p w:rsidR="00396A4F" w:rsidRDefault="004D6DE9">
      <w:pPr>
        <w:ind w:left="4950" w:firstLine="6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/Podpis i pieczęć osoby upoważnionej</w:t>
      </w:r>
      <w:r>
        <w:rPr>
          <w:rFonts w:cs="Times New Roman"/>
          <w:sz w:val="20"/>
          <w:szCs w:val="20"/>
        </w:rPr>
        <w:br/>
      </w:r>
      <w:r>
        <w:rPr>
          <w:rFonts w:cs="Times New Roman"/>
          <w:sz w:val="20"/>
          <w:szCs w:val="20"/>
        </w:rPr>
        <w:t>do podpisywania oferty/</w:t>
      </w:r>
    </w:p>
    <w:p w:rsidR="00396A4F" w:rsidRDefault="004D6DE9">
      <w:pPr>
        <w:ind w:left="4950" w:firstLine="6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br/>
      </w:r>
    </w:p>
    <w:p w:rsidR="00396A4F" w:rsidRDefault="00396A4F">
      <w:pPr>
        <w:rPr>
          <w:rFonts w:ascii="Arial" w:hAnsi="Arial"/>
          <w:b/>
          <w:bCs/>
          <w:sz w:val="18"/>
          <w:szCs w:val="18"/>
        </w:rPr>
      </w:pPr>
    </w:p>
    <w:p w:rsidR="00396A4F" w:rsidRDefault="00396A4F">
      <w:pPr>
        <w:jc w:val="right"/>
        <w:rPr>
          <w:rFonts w:ascii="Arial" w:hAnsi="Arial"/>
          <w:b/>
          <w:bCs/>
          <w:sz w:val="18"/>
          <w:szCs w:val="18"/>
        </w:rPr>
      </w:pPr>
    </w:p>
    <w:p w:rsidR="00396A4F" w:rsidRDefault="00396A4F">
      <w:pPr>
        <w:autoSpaceDE w:val="0"/>
        <w:jc w:val="right"/>
        <w:rPr>
          <w:rFonts w:cs="Times New Roman"/>
          <w:bCs/>
          <w:sz w:val="16"/>
          <w:szCs w:val="16"/>
        </w:rPr>
      </w:pPr>
    </w:p>
    <w:p w:rsidR="00396A4F" w:rsidRDefault="00396A4F">
      <w:pPr>
        <w:autoSpaceDE w:val="0"/>
        <w:jc w:val="right"/>
        <w:rPr>
          <w:rFonts w:cs="Times New Roman"/>
          <w:bCs/>
          <w:sz w:val="16"/>
          <w:szCs w:val="16"/>
        </w:rPr>
      </w:pPr>
    </w:p>
    <w:p w:rsidR="00396A4F" w:rsidRDefault="00396A4F">
      <w:pPr>
        <w:autoSpaceDE w:val="0"/>
        <w:jc w:val="right"/>
        <w:rPr>
          <w:rFonts w:cs="Times New Roman"/>
          <w:bCs/>
          <w:sz w:val="16"/>
          <w:szCs w:val="16"/>
        </w:rPr>
      </w:pPr>
    </w:p>
    <w:p w:rsidR="00396A4F" w:rsidRDefault="00396A4F">
      <w:pPr>
        <w:autoSpaceDE w:val="0"/>
        <w:jc w:val="right"/>
        <w:rPr>
          <w:rFonts w:cs="Times New Roman"/>
          <w:bCs/>
          <w:sz w:val="16"/>
          <w:szCs w:val="16"/>
        </w:rPr>
      </w:pPr>
    </w:p>
    <w:p w:rsidR="00396A4F" w:rsidRDefault="004D6DE9">
      <w:pPr>
        <w:pStyle w:val="Standard"/>
        <w:pageBreakBefore/>
        <w:spacing w:line="100" w:lineRule="atLeast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>OŚWIADCZENIE</w:t>
      </w:r>
    </w:p>
    <w:p w:rsidR="00396A4F" w:rsidRDefault="00396A4F">
      <w:pPr>
        <w:pStyle w:val="Standard"/>
        <w:spacing w:line="100" w:lineRule="atLeast"/>
        <w:jc w:val="center"/>
        <w:rPr>
          <w:rFonts w:cs="Times New Roman"/>
          <w:b/>
          <w:bCs/>
        </w:rPr>
      </w:pPr>
    </w:p>
    <w:p w:rsidR="00396A4F" w:rsidRDefault="00396A4F">
      <w:pPr>
        <w:pStyle w:val="Standard"/>
        <w:spacing w:line="100" w:lineRule="atLeast"/>
        <w:jc w:val="center"/>
        <w:rPr>
          <w:rFonts w:cs="Times New Roman"/>
          <w:b/>
          <w:bCs/>
        </w:rPr>
      </w:pPr>
    </w:p>
    <w:p w:rsidR="00396A4F" w:rsidRDefault="00396A4F">
      <w:pPr>
        <w:pStyle w:val="Standard"/>
        <w:spacing w:line="100" w:lineRule="atLeast"/>
        <w:jc w:val="center"/>
        <w:rPr>
          <w:rFonts w:cs="Times New Roman"/>
          <w:b/>
          <w:bCs/>
        </w:rPr>
      </w:pPr>
    </w:p>
    <w:p w:rsidR="00396A4F" w:rsidRDefault="00396A4F">
      <w:pPr>
        <w:pStyle w:val="Standard"/>
        <w:spacing w:line="100" w:lineRule="atLeast"/>
        <w:jc w:val="center"/>
        <w:rPr>
          <w:rFonts w:cs="Times New Roman"/>
          <w:b/>
          <w:bCs/>
        </w:rPr>
      </w:pPr>
    </w:p>
    <w:p w:rsidR="00396A4F" w:rsidRDefault="004D6DE9">
      <w:pPr>
        <w:pStyle w:val="Standard"/>
        <w:spacing w:line="100" w:lineRule="atLeast"/>
        <w:jc w:val="center"/>
        <w:rPr>
          <w:rFonts w:cs="Times New Roman"/>
        </w:rPr>
      </w:pPr>
      <w:r>
        <w:rPr>
          <w:rFonts w:cs="Times New Roman"/>
        </w:rPr>
        <w:t>Składając swoją ofertę na realizację usługi pn.</w:t>
      </w:r>
    </w:p>
    <w:p w:rsidR="00396A4F" w:rsidRDefault="004D6DE9">
      <w:pPr>
        <w:pStyle w:val="Standard"/>
        <w:spacing w:line="300" w:lineRule="atLeast"/>
      </w:pPr>
      <w:r>
        <w:rPr>
          <w:rFonts w:cs="Times New Roman"/>
          <w:b/>
          <w:bCs/>
        </w:rPr>
        <w:t>,,</w:t>
      </w:r>
      <w:r>
        <w:rPr>
          <w:rFonts w:eastAsia="Times New Roman" w:cs="Times New Roman"/>
          <w:b/>
        </w:rPr>
        <w:t xml:space="preserve"> Przygotowanie paczek żywnościowych dla </w:t>
      </w:r>
      <w:r>
        <w:rPr>
          <w:rFonts w:eastAsia="Times New Roman" w:cs="Times New Roman"/>
          <w:b/>
        </w:rPr>
        <w:t>podopiecznych Gminnego Ośrodka Pomocy Społecznej w Głogowie, w miesiącu czerwcu – 2021 r</w:t>
      </w:r>
    </w:p>
    <w:p w:rsidR="00396A4F" w:rsidRDefault="00396A4F">
      <w:pPr>
        <w:pStyle w:val="Standard"/>
        <w:spacing w:line="100" w:lineRule="atLeast"/>
        <w:jc w:val="center"/>
        <w:rPr>
          <w:rFonts w:cs="Times New Roman"/>
          <w:b/>
          <w:bCs/>
        </w:rPr>
      </w:pPr>
    </w:p>
    <w:p w:rsidR="00396A4F" w:rsidRDefault="00396A4F">
      <w:pPr>
        <w:pStyle w:val="Standard"/>
        <w:spacing w:line="100" w:lineRule="atLeast"/>
        <w:jc w:val="center"/>
        <w:rPr>
          <w:rFonts w:cs="Times New Roman"/>
          <w:b/>
          <w:bCs/>
        </w:rPr>
      </w:pPr>
    </w:p>
    <w:p w:rsidR="00396A4F" w:rsidRDefault="00396A4F">
      <w:pPr>
        <w:pStyle w:val="Standard"/>
        <w:spacing w:line="100" w:lineRule="atLeast"/>
        <w:jc w:val="center"/>
        <w:rPr>
          <w:rFonts w:cs="Times New Roman"/>
          <w:b/>
          <w:bCs/>
        </w:rPr>
      </w:pPr>
    </w:p>
    <w:p w:rsidR="00396A4F" w:rsidRDefault="00396A4F">
      <w:pPr>
        <w:pStyle w:val="Standard"/>
        <w:spacing w:line="100" w:lineRule="atLeast"/>
        <w:jc w:val="center"/>
        <w:rPr>
          <w:rFonts w:cs="Times New Roman"/>
          <w:b/>
          <w:bCs/>
        </w:rPr>
      </w:pPr>
    </w:p>
    <w:p w:rsidR="00396A4F" w:rsidRDefault="00396A4F">
      <w:pPr>
        <w:pStyle w:val="Standard"/>
        <w:spacing w:line="100" w:lineRule="atLeast"/>
        <w:jc w:val="center"/>
        <w:rPr>
          <w:rFonts w:cs="Times New Roman"/>
          <w:b/>
          <w:bCs/>
        </w:rPr>
      </w:pPr>
    </w:p>
    <w:p w:rsidR="00396A4F" w:rsidRDefault="00396A4F">
      <w:pPr>
        <w:pStyle w:val="Standard"/>
        <w:spacing w:line="100" w:lineRule="atLeast"/>
        <w:jc w:val="center"/>
        <w:rPr>
          <w:rFonts w:cs="Times New Roman"/>
          <w:b/>
          <w:bCs/>
        </w:rPr>
      </w:pPr>
    </w:p>
    <w:p w:rsidR="00396A4F" w:rsidRDefault="004D6DE9">
      <w:pPr>
        <w:pStyle w:val="Standard"/>
        <w:spacing w:line="100" w:lineRule="atLeast"/>
        <w:jc w:val="both"/>
      </w:pPr>
      <w:r>
        <w:rPr>
          <w:rFonts w:cs="Times New Roman"/>
        </w:rPr>
        <w:t xml:space="preserve">- </w:t>
      </w:r>
      <w:r>
        <w:rPr>
          <w:rFonts w:cs="Times New Roman"/>
          <w:b/>
          <w:bCs/>
        </w:rPr>
        <w:t xml:space="preserve">oświadczam, że </w:t>
      </w:r>
      <w:r>
        <w:rPr>
          <w:rFonts w:cs="Times New Roman"/>
        </w:rPr>
        <w:t>posiadam uprawnienia do wykonywania określonej działalności lub czynności, jeżeli przepisy prawa nakładają obowiązek posiadania takich uprawnień</w:t>
      </w:r>
      <w:r>
        <w:rPr>
          <w:rFonts w:cs="Times New Roman"/>
        </w:rPr>
        <w:t>,</w:t>
      </w:r>
    </w:p>
    <w:p w:rsidR="00396A4F" w:rsidRDefault="004D6DE9">
      <w:pPr>
        <w:pStyle w:val="Standard"/>
        <w:spacing w:line="100" w:lineRule="atLeast"/>
        <w:jc w:val="both"/>
      </w:pPr>
      <w:r>
        <w:rPr>
          <w:rFonts w:cs="Times New Roman"/>
        </w:rPr>
        <w:t xml:space="preserve">- </w:t>
      </w:r>
      <w:r>
        <w:rPr>
          <w:rFonts w:cs="Times New Roman"/>
          <w:b/>
          <w:bCs/>
        </w:rPr>
        <w:t xml:space="preserve">oświadczam, że </w:t>
      </w:r>
      <w:r>
        <w:rPr>
          <w:rFonts w:cs="Times New Roman"/>
        </w:rPr>
        <w:t>posiadam niezbędną wiedzę i doświadczenie,</w:t>
      </w:r>
    </w:p>
    <w:p w:rsidR="00396A4F" w:rsidRDefault="004D6DE9">
      <w:pPr>
        <w:pStyle w:val="Standard"/>
        <w:spacing w:line="100" w:lineRule="atLeast"/>
        <w:jc w:val="both"/>
      </w:pPr>
      <w:r>
        <w:rPr>
          <w:rFonts w:cs="Times New Roman"/>
        </w:rPr>
        <w:t xml:space="preserve">- </w:t>
      </w:r>
      <w:r>
        <w:rPr>
          <w:rFonts w:cs="Times New Roman"/>
          <w:b/>
          <w:bCs/>
        </w:rPr>
        <w:t xml:space="preserve">oświadczam, że </w:t>
      </w:r>
      <w:r>
        <w:rPr>
          <w:rFonts w:cs="Times New Roman"/>
        </w:rPr>
        <w:t>dysponuję odpowiednim potencjałem technicznym i osobami zdolnymi do wykonania niniejszego zamówienia,</w:t>
      </w:r>
    </w:p>
    <w:p w:rsidR="00396A4F" w:rsidRDefault="004D6DE9">
      <w:pPr>
        <w:pStyle w:val="Standard"/>
        <w:spacing w:line="100" w:lineRule="atLeast"/>
        <w:jc w:val="both"/>
      </w:pPr>
      <w:r>
        <w:rPr>
          <w:rFonts w:cs="Times New Roman"/>
        </w:rPr>
        <w:t xml:space="preserve">- </w:t>
      </w:r>
      <w:r>
        <w:rPr>
          <w:rFonts w:cs="Times New Roman"/>
          <w:b/>
          <w:bCs/>
        </w:rPr>
        <w:t xml:space="preserve">oświadczam, że </w:t>
      </w:r>
      <w:r>
        <w:rPr>
          <w:rFonts w:cs="Times New Roman"/>
        </w:rPr>
        <w:t>znajduję się w sytuacji ekonomicznej i finansowej zapewnia</w:t>
      </w:r>
      <w:r>
        <w:rPr>
          <w:rFonts w:cs="Times New Roman"/>
        </w:rPr>
        <w:t>jącej wykonanie zamówienia.</w:t>
      </w:r>
    </w:p>
    <w:p w:rsidR="00396A4F" w:rsidRDefault="00396A4F">
      <w:pPr>
        <w:pStyle w:val="Standard"/>
        <w:spacing w:line="100" w:lineRule="atLeast"/>
        <w:jc w:val="center"/>
        <w:rPr>
          <w:rFonts w:cs="Times New Roman"/>
        </w:rPr>
      </w:pPr>
    </w:p>
    <w:p w:rsidR="00396A4F" w:rsidRDefault="00396A4F">
      <w:pPr>
        <w:pStyle w:val="Standard"/>
        <w:spacing w:line="100" w:lineRule="atLeast"/>
        <w:jc w:val="center"/>
        <w:rPr>
          <w:rFonts w:cs="Times New Roman"/>
        </w:rPr>
      </w:pPr>
    </w:p>
    <w:p w:rsidR="00396A4F" w:rsidRDefault="00396A4F">
      <w:pPr>
        <w:pStyle w:val="Standard"/>
        <w:spacing w:line="100" w:lineRule="atLeast"/>
        <w:jc w:val="center"/>
        <w:rPr>
          <w:rFonts w:cs="Times New Roman"/>
        </w:rPr>
      </w:pPr>
    </w:p>
    <w:p w:rsidR="00396A4F" w:rsidRDefault="00396A4F">
      <w:pPr>
        <w:pStyle w:val="Standard"/>
        <w:spacing w:line="100" w:lineRule="atLeast"/>
        <w:jc w:val="center"/>
        <w:rPr>
          <w:rFonts w:cs="Times New Roman"/>
        </w:rPr>
      </w:pPr>
    </w:p>
    <w:p w:rsidR="00396A4F" w:rsidRDefault="00396A4F">
      <w:pPr>
        <w:pStyle w:val="Standard"/>
        <w:spacing w:line="100" w:lineRule="atLeast"/>
        <w:jc w:val="center"/>
        <w:rPr>
          <w:rFonts w:cs="Times New Roman"/>
        </w:rPr>
      </w:pPr>
    </w:p>
    <w:p w:rsidR="00396A4F" w:rsidRDefault="00396A4F">
      <w:pPr>
        <w:pStyle w:val="Standard"/>
        <w:spacing w:line="100" w:lineRule="atLeast"/>
        <w:jc w:val="center"/>
        <w:rPr>
          <w:rFonts w:cs="Times New Roman"/>
        </w:rPr>
      </w:pPr>
    </w:p>
    <w:p w:rsidR="00396A4F" w:rsidRDefault="00396A4F">
      <w:pPr>
        <w:pStyle w:val="Standard"/>
        <w:spacing w:line="100" w:lineRule="atLeast"/>
        <w:jc w:val="center"/>
        <w:rPr>
          <w:rFonts w:cs="Times New Roman"/>
        </w:rPr>
      </w:pPr>
    </w:p>
    <w:p w:rsidR="00396A4F" w:rsidRDefault="00396A4F">
      <w:pPr>
        <w:pStyle w:val="Standard"/>
        <w:spacing w:line="100" w:lineRule="atLeast"/>
        <w:jc w:val="center"/>
        <w:rPr>
          <w:rFonts w:cs="Times New Roman"/>
        </w:rPr>
      </w:pPr>
    </w:p>
    <w:p w:rsidR="00396A4F" w:rsidRDefault="00396A4F">
      <w:pPr>
        <w:pStyle w:val="Standard"/>
        <w:spacing w:line="100" w:lineRule="atLeast"/>
        <w:jc w:val="center"/>
        <w:rPr>
          <w:rFonts w:cs="Times New Roman"/>
        </w:rPr>
      </w:pPr>
    </w:p>
    <w:p w:rsidR="00396A4F" w:rsidRDefault="00396A4F">
      <w:pPr>
        <w:pStyle w:val="Standard"/>
        <w:spacing w:line="100" w:lineRule="atLeast"/>
        <w:jc w:val="center"/>
        <w:rPr>
          <w:rFonts w:cs="Times New Roman"/>
        </w:rPr>
      </w:pPr>
    </w:p>
    <w:p w:rsidR="00396A4F" w:rsidRDefault="00396A4F">
      <w:pPr>
        <w:pStyle w:val="Standard"/>
        <w:spacing w:line="100" w:lineRule="atLeast"/>
        <w:jc w:val="center"/>
        <w:rPr>
          <w:rFonts w:cs="Times New Roman"/>
        </w:rPr>
      </w:pPr>
    </w:p>
    <w:p w:rsidR="00396A4F" w:rsidRDefault="004D6DE9">
      <w:pPr>
        <w:pStyle w:val="Standard"/>
        <w:spacing w:line="100" w:lineRule="atLeast"/>
        <w:jc w:val="center"/>
        <w:rPr>
          <w:rFonts w:cs="Times New Roman"/>
        </w:rPr>
      </w:pPr>
      <w:r>
        <w:rPr>
          <w:rFonts w:cs="Times New Roman"/>
        </w:rPr>
        <w:t>...................................., dnia .....................................</w:t>
      </w:r>
    </w:p>
    <w:p w:rsidR="00396A4F" w:rsidRDefault="004D6DE9">
      <w:pPr>
        <w:pStyle w:val="Standard"/>
        <w:spacing w:line="100" w:lineRule="atLeast"/>
        <w:jc w:val="center"/>
        <w:rPr>
          <w:rFonts w:cs="Times New Roman"/>
        </w:rPr>
      </w:pPr>
      <w:r>
        <w:rPr>
          <w:rFonts w:cs="Times New Roman"/>
        </w:rPr>
        <w:t>...........................................................................</w:t>
      </w:r>
    </w:p>
    <w:p w:rsidR="00396A4F" w:rsidRDefault="004D6DE9">
      <w:pPr>
        <w:pStyle w:val="Standard"/>
        <w:spacing w:line="100" w:lineRule="atLeast"/>
        <w:jc w:val="center"/>
        <w:rPr>
          <w:rFonts w:cs="Times New Roman"/>
        </w:rPr>
      </w:pPr>
      <w:r>
        <w:rPr>
          <w:rFonts w:cs="Times New Roman"/>
        </w:rPr>
        <w:t>podpis osoby/ osób uprawnionej /</w:t>
      </w:r>
      <w:proofErr w:type="spellStart"/>
      <w:r>
        <w:rPr>
          <w:rFonts w:cs="Times New Roman"/>
        </w:rPr>
        <w:t>ych</w:t>
      </w:r>
      <w:proofErr w:type="spellEnd"/>
    </w:p>
    <w:p w:rsidR="00396A4F" w:rsidRDefault="004D6DE9">
      <w:pPr>
        <w:pStyle w:val="Standard"/>
        <w:spacing w:line="300" w:lineRule="atLeast"/>
        <w:ind w:left="450"/>
        <w:jc w:val="center"/>
        <w:rPr>
          <w:rFonts w:cs="Times New Roman"/>
        </w:rPr>
      </w:pPr>
      <w:r>
        <w:rPr>
          <w:rFonts w:cs="Times New Roman"/>
        </w:rPr>
        <w:t xml:space="preserve">do reprezentowania </w:t>
      </w:r>
      <w:r>
        <w:rPr>
          <w:rFonts w:cs="Times New Roman"/>
        </w:rPr>
        <w:t>Wykonawcy</w:t>
      </w:r>
    </w:p>
    <w:p w:rsidR="00396A4F" w:rsidRDefault="00396A4F">
      <w:pPr>
        <w:pStyle w:val="Standard"/>
        <w:spacing w:line="300" w:lineRule="atLeast"/>
        <w:rPr>
          <w:rFonts w:eastAsia="Times New Roman" w:cs="Times New Roman"/>
          <w:b/>
          <w:bCs/>
        </w:rPr>
      </w:pPr>
    </w:p>
    <w:p w:rsidR="00396A4F" w:rsidRDefault="00396A4F">
      <w:pPr>
        <w:pStyle w:val="Standard"/>
        <w:spacing w:line="300" w:lineRule="atLeast"/>
        <w:rPr>
          <w:rFonts w:eastAsia="Times New Roman" w:cs="Times New Roman"/>
          <w:b/>
          <w:bCs/>
        </w:rPr>
      </w:pPr>
    </w:p>
    <w:p w:rsidR="00396A4F" w:rsidRDefault="00396A4F">
      <w:pPr>
        <w:pStyle w:val="Standard"/>
        <w:spacing w:line="300" w:lineRule="atLeast"/>
        <w:rPr>
          <w:rFonts w:eastAsia="Times New Roman" w:cs="Times New Roman"/>
          <w:b/>
          <w:bCs/>
        </w:rPr>
      </w:pPr>
    </w:p>
    <w:p w:rsidR="00396A4F" w:rsidRDefault="00396A4F">
      <w:pPr>
        <w:pStyle w:val="Standard"/>
        <w:spacing w:line="300" w:lineRule="atLeast"/>
        <w:rPr>
          <w:rFonts w:eastAsia="Times New Roman" w:cs="Times New Roman"/>
          <w:b/>
          <w:bCs/>
        </w:rPr>
      </w:pPr>
    </w:p>
    <w:p w:rsidR="00396A4F" w:rsidRDefault="00396A4F">
      <w:pPr>
        <w:pStyle w:val="Standard"/>
        <w:spacing w:line="300" w:lineRule="atLeast"/>
        <w:rPr>
          <w:rFonts w:eastAsia="Times New Roman" w:cs="Times New Roman"/>
          <w:b/>
          <w:bCs/>
        </w:rPr>
      </w:pPr>
    </w:p>
    <w:p w:rsidR="00396A4F" w:rsidRDefault="00396A4F">
      <w:pPr>
        <w:pStyle w:val="Standard"/>
        <w:spacing w:line="300" w:lineRule="atLeast"/>
        <w:rPr>
          <w:rFonts w:eastAsia="Times New Roman" w:cs="Times New Roman"/>
          <w:b/>
          <w:bCs/>
        </w:rPr>
      </w:pPr>
    </w:p>
    <w:p w:rsidR="00396A4F" w:rsidRDefault="00396A4F">
      <w:pPr>
        <w:pStyle w:val="Standard"/>
        <w:spacing w:line="300" w:lineRule="atLeast"/>
        <w:rPr>
          <w:rFonts w:eastAsia="Times New Roman" w:cs="Times New Roman"/>
          <w:b/>
          <w:bCs/>
        </w:rPr>
      </w:pPr>
    </w:p>
    <w:p w:rsidR="00396A4F" w:rsidRDefault="00396A4F">
      <w:pPr>
        <w:pStyle w:val="Standard"/>
        <w:spacing w:line="300" w:lineRule="atLeast"/>
        <w:rPr>
          <w:rFonts w:eastAsia="Times New Roman" w:cs="Times New Roman"/>
          <w:b/>
          <w:bCs/>
        </w:rPr>
      </w:pPr>
    </w:p>
    <w:p w:rsidR="00396A4F" w:rsidRDefault="00396A4F">
      <w:pPr>
        <w:pStyle w:val="Standard"/>
        <w:spacing w:line="300" w:lineRule="atLeast"/>
        <w:rPr>
          <w:rFonts w:eastAsia="Times New Roman" w:cs="Times New Roman"/>
          <w:b/>
          <w:bCs/>
        </w:rPr>
      </w:pPr>
    </w:p>
    <w:p w:rsidR="00396A4F" w:rsidRDefault="00396A4F">
      <w:pPr>
        <w:pStyle w:val="Standard"/>
        <w:spacing w:line="300" w:lineRule="atLeast"/>
        <w:rPr>
          <w:rFonts w:eastAsia="Times New Roman" w:cs="Times New Roman"/>
          <w:b/>
          <w:bCs/>
        </w:rPr>
      </w:pPr>
    </w:p>
    <w:p w:rsidR="00396A4F" w:rsidRDefault="00396A4F">
      <w:pPr>
        <w:autoSpaceDE w:val="0"/>
        <w:jc w:val="right"/>
        <w:rPr>
          <w:rFonts w:cs="Times New Roman"/>
          <w:bCs/>
          <w:sz w:val="16"/>
          <w:szCs w:val="16"/>
        </w:rPr>
      </w:pPr>
    </w:p>
    <w:p w:rsidR="00396A4F" w:rsidRDefault="00396A4F">
      <w:pPr>
        <w:autoSpaceDE w:val="0"/>
        <w:spacing w:line="360" w:lineRule="auto"/>
        <w:jc w:val="right"/>
        <w:rPr>
          <w:rFonts w:eastAsia="Times New Roman" w:cs="Times New Roman"/>
          <w:i/>
          <w:iCs/>
          <w:color w:val="000000"/>
          <w:shd w:val="clear" w:color="auto" w:fill="FFFFFF"/>
          <w:lang w:eastAsia="pl-PL"/>
        </w:rPr>
      </w:pPr>
    </w:p>
    <w:p w:rsidR="00396A4F" w:rsidRDefault="00396A4F">
      <w:pPr>
        <w:autoSpaceDE w:val="0"/>
        <w:spacing w:line="360" w:lineRule="auto"/>
        <w:jc w:val="right"/>
        <w:rPr>
          <w:rFonts w:eastAsia="Times New Roman" w:cs="Times New Roman"/>
          <w:i/>
          <w:iCs/>
          <w:color w:val="000000"/>
          <w:shd w:val="clear" w:color="auto" w:fill="FFFFFF"/>
          <w:lang w:eastAsia="pl-PL"/>
        </w:rPr>
      </w:pPr>
    </w:p>
    <w:p w:rsidR="00396A4F" w:rsidRDefault="00396A4F">
      <w:pPr>
        <w:autoSpaceDE w:val="0"/>
        <w:spacing w:line="360" w:lineRule="auto"/>
        <w:jc w:val="right"/>
        <w:rPr>
          <w:rFonts w:cs="Times New Roman"/>
        </w:rPr>
      </w:pP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96A4F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A4F" w:rsidRDefault="00396A4F">
            <w:pPr>
              <w:autoSpaceDE w:val="0"/>
              <w:spacing w:line="360" w:lineRule="auto"/>
              <w:jc w:val="both"/>
              <w:rPr>
                <w:rFonts w:eastAsia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396A4F" w:rsidRDefault="00396A4F">
            <w:pPr>
              <w:autoSpaceDE w:val="0"/>
              <w:spacing w:line="360" w:lineRule="auto"/>
              <w:jc w:val="both"/>
              <w:rPr>
                <w:rFonts w:eastAsia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396A4F" w:rsidRDefault="00396A4F">
            <w:pPr>
              <w:autoSpaceDE w:val="0"/>
              <w:spacing w:line="360" w:lineRule="auto"/>
              <w:jc w:val="both"/>
              <w:rPr>
                <w:rFonts w:eastAsia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396A4F" w:rsidRDefault="00396A4F">
            <w:pPr>
              <w:autoSpaceDE w:val="0"/>
              <w:spacing w:line="360" w:lineRule="auto"/>
              <w:jc w:val="center"/>
              <w:rPr>
                <w:rFonts w:eastAsia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396A4F" w:rsidRDefault="004D6DE9">
            <w:pPr>
              <w:autoSpaceDE w:val="0"/>
              <w:spacing w:line="360" w:lineRule="auto"/>
              <w:jc w:val="center"/>
            </w:pPr>
            <w:r>
              <w:rPr>
                <w:rFonts w:eastAsia="Times New Roman" w:cs="Times New Roman"/>
                <w:color w:val="000000"/>
                <w:shd w:val="clear" w:color="auto" w:fill="FFFFFF"/>
                <w:lang w:eastAsia="pl-PL"/>
              </w:rPr>
              <w:t>(pieczęć Wykonawcy/Wykonawców)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4F" w:rsidRDefault="00396A4F">
            <w:pPr>
              <w:autoSpaceDE w:val="0"/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  <w:p w:rsidR="00396A4F" w:rsidRDefault="004D6DE9">
            <w:pPr>
              <w:autoSpaceDE w:val="0"/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OŚWIADCZENIE</w:t>
            </w:r>
          </w:p>
          <w:p w:rsidR="00396A4F" w:rsidRDefault="004D6DE9">
            <w:pPr>
              <w:autoSpaceDE w:val="0"/>
              <w:spacing w:line="360" w:lineRule="auto"/>
              <w:jc w:val="center"/>
              <w:rPr>
                <w:rFonts w:eastAsia="Times New Roman" w:cs="Times New Roman"/>
                <w:b/>
                <w:bCs/>
                <w:i/>
                <w:color w:val="000000"/>
                <w:u w:val="single"/>
                <w:shd w:val="clear" w:color="auto" w:fill="FFFFFF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u w:val="single"/>
                <w:shd w:val="clear" w:color="auto" w:fill="FFFFFF"/>
                <w:lang w:eastAsia="pl-PL"/>
              </w:rPr>
              <w:t xml:space="preserve">w zakresie wypełnienia obowiązków informacyjnych przewidzianych w art. 13 lub art. 14 RODO </w:t>
            </w:r>
          </w:p>
          <w:p w:rsidR="00396A4F" w:rsidRDefault="00396A4F">
            <w:pPr>
              <w:autoSpaceDE w:val="0"/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</w:tr>
    </w:tbl>
    <w:p w:rsidR="00396A4F" w:rsidRDefault="00396A4F">
      <w:pPr>
        <w:autoSpaceDE w:val="0"/>
        <w:spacing w:line="360" w:lineRule="auto"/>
        <w:jc w:val="both"/>
        <w:rPr>
          <w:rFonts w:eastAsia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396A4F" w:rsidRDefault="004D6DE9">
      <w:pPr>
        <w:autoSpaceDE w:val="0"/>
        <w:spacing w:line="360" w:lineRule="auto"/>
        <w:jc w:val="both"/>
        <w:rPr>
          <w:rFonts w:eastAsia="Times New Roman" w:cs="Times New Roman"/>
          <w:b/>
          <w:bCs/>
          <w:color w:val="000000"/>
          <w:shd w:val="clear" w:color="auto" w:fill="FFFFFF"/>
          <w:lang w:eastAsia="pl-PL"/>
        </w:rPr>
      </w:pPr>
      <w:r>
        <w:rPr>
          <w:rFonts w:eastAsia="Times New Roman" w:cs="Times New Roman"/>
          <w:b/>
          <w:bCs/>
          <w:color w:val="000000"/>
          <w:shd w:val="clear" w:color="auto" w:fill="FFFFFF"/>
          <w:lang w:eastAsia="pl-PL"/>
        </w:rPr>
        <w:t>Składając ofertę do zapytania ofertowego na:</w:t>
      </w:r>
    </w:p>
    <w:p w:rsidR="00396A4F" w:rsidRDefault="004D6DE9">
      <w:pPr>
        <w:autoSpaceDE w:val="0"/>
        <w:jc w:val="center"/>
      </w:pPr>
      <w:r>
        <w:rPr>
          <w:rFonts w:eastAsia="Times New Roman" w:cs="Times New Roman"/>
          <w:b/>
          <w:bCs/>
          <w:color w:val="000000"/>
          <w:shd w:val="clear" w:color="auto" w:fill="FFFFFF"/>
          <w:lang w:eastAsia="pl-PL"/>
        </w:rPr>
        <w:t> </w:t>
      </w:r>
      <w:r>
        <w:rPr>
          <w:rFonts w:eastAsia="Times New Roman" w:cs="Times New Roman"/>
          <w:color w:val="000000"/>
          <w:shd w:val="clear" w:color="auto" w:fill="FFFFFF"/>
          <w:lang w:eastAsia="pl-PL"/>
        </w:rPr>
        <w:t xml:space="preserve"> </w:t>
      </w:r>
    </w:p>
    <w:p w:rsidR="00396A4F" w:rsidRDefault="004D6DE9">
      <w:pPr>
        <w:jc w:val="center"/>
      </w:pPr>
      <w:r>
        <w:rPr>
          <w:rFonts w:eastAsia="Times New Roman" w:cs="Times New Roman"/>
          <w:b/>
          <w:color w:val="000000"/>
          <w:shd w:val="clear" w:color="auto" w:fill="FFFFFF"/>
          <w:lang w:eastAsia="pl-PL"/>
        </w:rPr>
        <w:t>„</w:t>
      </w:r>
      <w:r>
        <w:rPr>
          <w:rFonts w:cs="Times New Roman"/>
          <w:b/>
        </w:rPr>
        <w:t xml:space="preserve">Przygotowanie paczek żywnościowych dla </w:t>
      </w:r>
      <w:r>
        <w:rPr>
          <w:rFonts w:cs="Times New Roman"/>
          <w:b/>
        </w:rPr>
        <w:t>podopiecznych Gminnego Ośrodka Pomocy Społecznej w Głogowie, w miesiącu czerwcu – 2021 r”</w:t>
      </w:r>
    </w:p>
    <w:p w:rsidR="00396A4F" w:rsidRDefault="00396A4F">
      <w:pPr>
        <w:autoSpaceDE w:val="0"/>
        <w:spacing w:line="360" w:lineRule="auto"/>
        <w:jc w:val="center"/>
        <w:rPr>
          <w:rFonts w:eastAsia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396A4F" w:rsidRDefault="004D6DE9">
      <w:pPr>
        <w:autoSpaceDE w:val="0"/>
        <w:spacing w:line="360" w:lineRule="auto"/>
        <w:jc w:val="both"/>
      </w:pPr>
      <w:r>
        <w:rPr>
          <w:rFonts w:eastAsia="Times New Roman" w:cs="Times New Roman"/>
          <w:bCs/>
          <w:color w:val="000000"/>
          <w:shd w:val="clear" w:color="auto" w:fill="FFFFFF"/>
          <w:lang w:eastAsia="pl-PL"/>
        </w:rPr>
        <w:t>Oświadczam, że wypełniłem obowiązki informacyjne przewidziane w art. 13 lub art. 14 RODO</w:t>
      </w:r>
      <w:r>
        <w:rPr>
          <w:rFonts w:eastAsia="Times New Roman" w:cs="Times New Roman"/>
          <w:bCs/>
          <w:color w:val="000000"/>
          <w:shd w:val="clear" w:color="auto" w:fill="FFFFFF"/>
          <w:vertAlign w:val="superscript"/>
          <w:lang w:eastAsia="pl-PL"/>
        </w:rPr>
        <w:t>1)</w:t>
      </w:r>
      <w:r>
        <w:rPr>
          <w:rFonts w:eastAsia="Times New Roman" w:cs="Times New Roman"/>
          <w:bCs/>
          <w:color w:val="000000"/>
          <w:shd w:val="clear" w:color="auto" w:fill="FFFFFF"/>
          <w:lang w:eastAsia="pl-PL"/>
        </w:rPr>
        <w:t xml:space="preserve"> wobec osób fizycznych, od których dane osobowe bezpośrednio lub pośrednio </w:t>
      </w:r>
      <w:r>
        <w:rPr>
          <w:rFonts w:eastAsia="Times New Roman" w:cs="Times New Roman"/>
          <w:bCs/>
          <w:color w:val="000000"/>
          <w:shd w:val="clear" w:color="auto" w:fill="FFFFFF"/>
          <w:lang w:eastAsia="pl-PL"/>
        </w:rPr>
        <w:t>pozyskałem w celu ubiegania się o udzielenie zamówienia publicznego w niniejszym postępowaniu.*</w:t>
      </w:r>
    </w:p>
    <w:p w:rsidR="00396A4F" w:rsidRDefault="00396A4F">
      <w:pPr>
        <w:autoSpaceDE w:val="0"/>
        <w:spacing w:line="360" w:lineRule="auto"/>
        <w:rPr>
          <w:rFonts w:eastAsia="Times New Roman" w:cs="Times New Roman"/>
          <w:color w:val="000000"/>
          <w:shd w:val="clear" w:color="auto" w:fill="FFFFFF"/>
          <w:lang w:eastAsia="pl-PL"/>
        </w:rPr>
      </w:pPr>
    </w:p>
    <w:p w:rsidR="00396A4F" w:rsidRDefault="00396A4F">
      <w:pPr>
        <w:autoSpaceDE w:val="0"/>
        <w:spacing w:line="360" w:lineRule="auto"/>
        <w:rPr>
          <w:rFonts w:eastAsia="Times New Roman" w:cs="Times New Roman"/>
          <w:color w:val="000000"/>
          <w:shd w:val="clear" w:color="auto" w:fill="FFFFFF"/>
          <w:lang w:eastAsia="pl-PL"/>
        </w:rPr>
      </w:pPr>
    </w:p>
    <w:p w:rsidR="00396A4F" w:rsidRDefault="00396A4F">
      <w:pPr>
        <w:autoSpaceDE w:val="0"/>
        <w:spacing w:line="360" w:lineRule="auto"/>
        <w:rPr>
          <w:rFonts w:eastAsia="Times New Roman" w:cs="Times New Roman"/>
          <w:color w:val="000000"/>
          <w:shd w:val="clear" w:color="auto" w:fill="FFFFFF"/>
          <w:lang w:eastAsia="pl-PL"/>
        </w:rPr>
      </w:pPr>
    </w:p>
    <w:p w:rsidR="00396A4F" w:rsidRDefault="004D6DE9">
      <w:pPr>
        <w:autoSpaceDE w:val="0"/>
        <w:spacing w:line="360" w:lineRule="auto"/>
        <w:rPr>
          <w:rFonts w:eastAsia="Times New Roman" w:cs="Times New Roman"/>
          <w:color w:val="000000"/>
          <w:shd w:val="clear" w:color="auto" w:fill="FFFFFF"/>
          <w:lang w:eastAsia="pl-PL"/>
        </w:rPr>
      </w:pPr>
      <w:r>
        <w:rPr>
          <w:rFonts w:eastAsia="Times New Roman" w:cs="Times New Roman"/>
          <w:color w:val="000000"/>
          <w:shd w:val="clear" w:color="auto" w:fill="FFFFFF"/>
          <w:lang w:eastAsia="pl-PL"/>
        </w:rPr>
        <w:t>………………………….. dnia ………….... roku</w:t>
      </w:r>
    </w:p>
    <w:p w:rsidR="00396A4F" w:rsidRDefault="00396A4F">
      <w:pPr>
        <w:jc w:val="both"/>
        <w:rPr>
          <w:rFonts w:cs="Times New Roman"/>
        </w:rPr>
      </w:pPr>
    </w:p>
    <w:p w:rsidR="00396A4F" w:rsidRDefault="004D6DE9">
      <w:pPr>
        <w:autoSpaceDE w:val="0"/>
        <w:spacing w:line="360" w:lineRule="auto"/>
        <w:jc w:val="right"/>
        <w:rPr>
          <w:rFonts w:eastAsia="Times New Roman" w:cs="Times New Roman"/>
          <w:color w:val="000000"/>
          <w:shd w:val="clear" w:color="auto" w:fill="FFFFFF"/>
          <w:lang w:eastAsia="pl-PL"/>
        </w:rPr>
      </w:pPr>
      <w:r>
        <w:rPr>
          <w:rFonts w:eastAsia="Times New Roman" w:cs="Times New Roman"/>
          <w:color w:val="000000"/>
          <w:shd w:val="clear" w:color="auto" w:fill="FFFFFF"/>
          <w:lang w:eastAsia="pl-PL"/>
        </w:rPr>
        <w:t>…………………………………………..</w:t>
      </w:r>
    </w:p>
    <w:p w:rsidR="00396A4F" w:rsidRDefault="004D6DE9">
      <w:pPr>
        <w:autoSpaceDE w:val="0"/>
        <w:spacing w:line="360" w:lineRule="auto"/>
        <w:jc w:val="right"/>
        <w:rPr>
          <w:rFonts w:eastAsia="Times New Roman" w:cs="Times New Roman"/>
          <w:i/>
          <w:iCs/>
          <w:color w:val="000000"/>
          <w:shd w:val="clear" w:color="auto" w:fill="FFFFFF"/>
          <w:lang w:eastAsia="pl-PL"/>
        </w:rPr>
      </w:pPr>
      <w:r>
        <w:rPr>
          <w:rFonts w:eastAsia="Times New Roman" w:cs="Times New Roman"/>
          <w:i/>
          <w:iCs/>
          <w:color w:val="000000"/>
          <w:shd w:val="clear" w:color="auto" w:fill="FFFFFF"/>
          <w:lang w:eastAsia="pl-PL"/>
        </w:rPr>
        <w:t>(podpis Wykonawcy/Wykonawców)</w:t>
      </w:r>
    </w:p>
    <w:p w:rsidR="00396A4F" w:rsidRDefault="004D6DE9">
      <w:pPr>
        <w:spacing w:before="100" w:after="100" w:line="360" w:lineRule="auto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______________________________</w:t>
      </w:r>
    </w:p>
    <w:p w:rsidR="00396A4F" w:rsidRDefault="004D6DE9">
      <w:pPr>
        <w:jc w:val="both"/>
      </w:pPr>
      <w:r>
        <w:rPr>
          <w:rFonts w:eastAsia="Calibri" w:cs="Times New Roman"/>
          <w:color w:val="000000"/>
          <w:vertAlign w:val="superscript"/>
        </w:rPr>
        <w:t xml:space="preserve">1) </w:t>
      </w:r>
      <w:r>
        <w:rPr>
          <w:rFonts w:eastAsia="Calibri" w:cs="Times New Roman"/>
        </w:rPr>
        <w:t>rozporządzenie Parlamentu Europejskiego i</w:t>
      </w:r>
      <w:r>
        <w:rPr>
          <w:rFonts w:eastAsia="Calibri" w:cs="Times New Roman"/>
        </w:rPr>
        <w:t xml:space="preserve"> Rady (UE) 2016/679 z dnia 27 kwietnia 2016 r. w sprawie ochrony osób fizycznych w związku z przetwarzaniem danych osobowych i w sprawie swobodnego przepływu takich danych oraz uchylenia dyrektywy 95/46/WE (ogólne rozporządzenie o ochronie danych) (Dz. Urz</w:t>
      </w:r>
      <w:r>
        <w:rPr>
          <w:rFonts w:eastAsia="Calibri" w:cs="Times New Roman"/>
        </w:rPr>
        <w:t xml:space="preserve">. UE L 119 z 04.05.2016, str. 1). </w:t>
      </w:r>
    </w:p>
    <w:p w:rsidR="00396A4F" w:rsidRDefault="004D6DE9">
      <w:pPr>
        <w:spacing w:before="100" w:after="100" w:line="276" w:lineRule="auto"/>
        <w:ind w:left="142" w:hanging="142"/>
        <w:jc w:val="both"/>
      </w:pPr>
      <w:r>
        <w:rPr>
          <w:rFonts w:eastAsia="Times New Roman" w:cs="Times New Roman"/>
          <w:color w:val="000000"/>
          <w:lang w:eastAsia="pl-PL"/>
        </w:rPr>
        <w:t xml:space="preserve">* </w:t>
      </w:r>
      <w:bookmarkStart w:id="7" w:name="_Hlk60829466"/>
      <w:r>
        <w:rPr>
          <w:rFonts w:eastAsia="Times New Roman" w:cs="Times New Roman"/>
          <w:color w:val="000000"/>
          <w:lang w:eastAsia="pl-PL"/>
        </w:rPr>
        <w:t xml:space="preserve">W przypadku gdy wykonawca </w:t>
      </w:r>
      <w:r>
        <w:rPr>
          <w:rFonts w:eastAsia="Times New Roman" w:cs="Times New Roman"/>
          <w:lang w:eastAsia="pl-PL"/>
        </w:rPr>
        <w:t xml:space="preserve">nie przekazuje danych osobowych innych niż bezpośrednio jego dotyczących lub zachodzi wyłączenie stosowania obowiązku informacyjnego, stosownie do art. 13 ust. 4 lub art. 14 ust. 5 RODO treści </w:t>
      </w:r>
      <w:r>
        <w:rPr>
          <w:rFonts w:eastAsia="Times New Roman" w:cs="Times New Roman"/>
          <w:lang w:eastAsia="pl-PL"/>
        </w:rPr>
        <w:t>oświadczenia wykonawca nie składa (usunięcie treści oświadczenia np. przez jego wykreśleni</w:t>
      </w:r>
      <w:bookmarkEnd w:id="7"/>
    </w:p>
    <w:p w:rsidR="00396A4F" w:rsidRDefault="00396A4F">
      <w:pPr>
        <w:pStyle w:val="Standard"/>
      </w:pPr>
    </w:p>
    <w:p w:rsidR="00396A4F" w:rsidRDefault="004D6DE9">
      <w:pPr>
        <w:pStyle w:val="Standard"/>
        <w:pageBreakBefore/>
        <w:spacing w:line="100" w:lineRule="atLeast"/>
      </w:pPr>
      <w:r>
        <w:rPr>
          <w:rFonts w:eastAsia="Times New Roman" w:cs="Times New Roman"/>
          <w:b/>
          <w:bCs/>
          <w:color w:val="000000"/>
        </w:rPr>
        <w:lastRenderedPageBreak/>
        <w:t>Zestawienie</w:t>
      </w:r>
      <w:r>
        <w:rPr>
          <w:rFonts w:eastAsia="Tahoma" w:cs="Times New Roman"/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produktów</w:t>
      </w:r>
      <w:r>
        <w:rPr>
          <w:rFonts w:eastAsia="Tahoma" w:cs="Times New Roman"/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żywnościowych</w:t>
      </w:r>
      <w:r>
        <w:rPr>
          <w:rFonts w:eastAsia="Tahoma" w:cs="Times New Roman"/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stanowiących</w:t>
      </w:r>
      <w:r>
        <w:rPr>
          <w:rFonts w:eastAsia="Tahoma" w:cs="Times New Roman"/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jedną</w:t>
      </w:r>
      <w:r>
        <w:rPr>
          <w:rFonts w:eastAsia="Tahoma" w:cs="Times New Roman"/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paczkę</w:t>
      </w:r>
      <w:r>
        <w:rPr>
          <w:rFonts w:eastAsia="Tahoma" w:cs="Times New Roman"/>
          <w:b/>
          <w:bCs/>
          <w:color w:val="000000"/>
        </w:rPr>
        <w:t xml:space="preserve"> </w:t>
      </w:r>
      <w:r>
        <w:rPr>
          <w:rFonts w:cs="Times New Roman"/>
          <w:b/>
          <w:bCs/>
        </w:rPr>
        <w:t>żywnościową</w:t>
      </w:r>
    </w:p>
    <w:tbl>
      <w:tblPr>
        <w:tblW w:w="922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"/>
        <w:gridCol w:w="4672"/>
        <w:gridCol w:w="1142"/>
        <w:gridCol w:w="1033"/>
        <w:gridCol w:w="1932"/>
      </w:tblGrid>
      <w:tr w:rsidR="00396A4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4D6DE9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Lp.</w:t>
            </w:r>
          </w:p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4D6DE9">
            <w:pPr>
              <w:pStyle w:val="Standard"/>
              <w:spacing w:line="100" w:lineRule="atLeast"/>
              <w:jc w:val="center"/>
            </w:pPr>
            <w:r>
              <w:rPr>
                <w:rFonts w:eastAsia="Times New Roman" w:cs="Times New Roman"/>
                <w:b/>
                <w:color w:val="000000"/>
              </w:rPr>
              <w:t>Nazwa</w:t>
            </w:r>
            <w:r>
              <w:rPr>
                <w:rFonts w:eastAsia="Tahoma" w:cs="Times New Roman"/>
                <w:b/>
                <w:color w:val="000000"/>
              </w:rPr>
              <w:t xml:space="preserve"> </w:t>
            </w:r>
            <w:r>
              <w:rPr>
                <w:rFonts w:cs="Times New Roman"/>
                <w:b/>
                <w:color w:val="000000"/>
              </w:rPr>
              <w:t>towaru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4D6DE9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  <w:b/>
                <w:color w:val="000000"/>
              </w:rPr>
              <w:t>Cena</w:t>
            </w:r>
            <w:r>
              <w:rPr>
                <w:rFonts w:eastAsia="Tahoma" w:cs="Times New Roman"/>
                <w:b/>
                <w:color w:val="000000"/>
              </w:rPr>
              <w:t xml:space="preserve"> </w:t>
            </w:r>
            <w:r>
              <w:rPr>
                <w:rFonts w:cs="Times New Roman"/>
                <w:b/>
                <w:color w:val="000000"/>
              </w:rPr>
              <w:t>brutto</w:t>
            </w:r>
          </w:p>
          <w:p w:rsidR="00396A4F" w:rsidRDefault="004D6DE9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  <w:b/>
                <w:color w:val="000000"/>
              </w:rPr>
              <w:t>za</w:t>
            </w:r>
            <w:r>
              <w:rPr>
                <w:rFonts w:eastAsia="Tahoma" w:cs="Times New Roman"/>
                <w:b/>
                <w:color w:val="000000"/>
              </w:rPr>
              <w:t xml:space="preserve"> </w:t>
            </w:r>
            <w:r>
              <w:rPr>
                <w:rFonts w:cs="Times New Roman"/>
                <w:b/>
                <w:color w:val="000000"/>
              </w:rPr>
              <w:t>sztukę</w:t>
            </w: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4D6DE9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  <w:b/>
                <w:color w:val="000000"/>
              </w:rPr>
              <w:t>Ilość</w:t>
            </w:r>
            <w:r>
              <w:rPr>
                <w:rFonts w:eastAsia="Tahoma" w:cs="Times New Roman"/>
                <w:b/>
                <w:color w:val="000000"/>
              </w:rPr>
              <w:t xml:space="preserve"> </w:t>
            </w:r>
            <w:r>
              <w:rPr>
                <w:rFonts w:cs="Times New Roman"/>
                <w:b/>
                <w:color w:val="000000"/>
              </w:rPr>
              <w:t>sztuk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4D6DE9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  <w:b/>
                <w:color w:val="000000"/>
              </w:rPr>
              <w:t>Łącznie</w:t>
            </w:r>
            <w:r>
              <w:rPr>
                <w:rFonts w:eastAsia="Tahoma" w:cs="Times New Roman"/>
                <w:b/>
                <w:color w:val="000000"/>
              </w:rPr>
              <w:t xml:space="preserve"> </w:t>
            </w:r>
            <w:r>
              <w:rPr>
                <w:rFonts w:cs="Times New Roman"/>
                <w:b/>
                <w:color w:val="000000"/>
              </w:rPr>
              <w:t>kwota</w:t>
            </w:r>
          </w:p>
          <w:p w:rsidR="00396A4F" w:rsidRDefault="004D6DE9">
            <w:pPr>
              <w:pStyle w:val="Standard"/>
              <w:spacing w:line="100" w:lineRule="atLeast"/>
              <w:jc w:val="center"/>
            </w:pPr>
            <w:r>
              <w:rPr>
                <w:rFonts w:eastAsia="Tahoma" w:cs="Times New Roman"/>
                <w:b/>
                <w:color w:val="000000"/>
              </w:rPr>
              <w:t xml:space="preserve"> </w:t>
            </w:r>
            <w:r>
              <w:rPr>
                <w:rFonts w:cs="Times New Roman"/>
                <w:b/>
                <w:color w:val="000000"/>
              </w:rPr>
              <w:t>zł</w:t>
            </w:r>
            <w:r>
              <w:rPr>
                <w:rFonts w:eastAsia="Tahoma" w:cs="Times New Roman"/>
                <w:b/>
                <w:color w:val="000000"/>
              </w:rPr>
              <w:t xml:space="preserve"> </w:t>
            </w:r>
            <w:r>
              <w:rPr>
                <w:rFonts w:cs="Times New Roman"/>
                <w:b/>
                <w:color w:val="000000"/>
              </w:rPr>
              <w:t>brutto</w:t>
            </w:r>
          </w:p>
        </w:tc>
      </w:tr>
      <w:tr w:rsidR="00396A4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4D6DE9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4D6DE9">
            <w:pPr>
              <w:pStyle w:val="Standard"/>
              <w:spacing w:line="100" w:lineRule="atLeast"/>
            </w:pPr>
            <w:r>
              <w:rPr>
                <w:rFonts w:eastAsia="Times New Roman" w:cs="Times New Roman"/>
                <w:color w:val="000000"/>
              </w:rPr>
              <w:t>Cukier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396A4F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4D6DE9">
            <w:pPr>
              <w:pStyle w:val="Standard"/>
              <w:spacing w:line="10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396A4F">
            <w:pPr>
              <w:pStyle w:val="Standard"/>
              <w:spacing w:line="100" w:lineRule="atLeast"/>
              <w:jc w:val="center"/>
              <w:rPr>
                <w:rFonts w:cs="Times New Roman"/>
                <w:b/>
                <w:color w:val="000000"/>
              </w:rPr>
            </w:pPr>
          </w:p>
        </w:tc>
      </w:tr>
      <w:tr w:rsidR="00396A4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4D6DE9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4D6DE9">
            <w:pPr>
              <w:pStyle w:val="Standard"/>
              <w:spacing w:line="100" w:lineRule="atLeast"/>
            </w:pPr>
            <w:r>
              <w:rPr>
                <w:rFonts w:eastAsia="Times New Roman" w:cs="Times New Roman"/>
                <w:color w:val="000000"/>
              </w:rPr>
              <w:t>Czekolada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do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smarowania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Nutella</w:t>
            </w:r>
            <w:proofErr w:type="spellEnd"/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-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600g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396A4F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4D6DE9">
            <w:pPr>
              <w:pStyle w:val="Standard"/>
              <w:spacing w:line="10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396A4F">
            <w:pPr>
              <w:pStyle w:val="Standard"/>
              <w:spacing w:line="100" w:lineRule="atLeast"/>
              <w:jc w:val="center"/>
              <w:rPr>
                <w:rFonts w:cs="Times New Roman"/>
                <w:b/>
                <w:color w:val="000000"/>
              </w:rPr>
            </w:pPr>
          </w:p>
        </w:tc>
      </w:tr>
      <w:tr w:rsidR="00396A4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4D6DE9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4D6DE9">
            <w:pPr>
              <w:pStyle w:val="Standard"/>
              <w:spacing w:line="100" w:lineRule="atLeast"/>
            </w:pPr>
            <w:r>
              <w:rPr>
                <w:rFonts w:eastAsia="Times New Roman" w:cs="Times New Roman"/>
                <w:color w:val="000000"/>
              </w:rPr>
              <w:t>Dżem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ŁOWICZ</w:t>
            </w:r>
            <w:r>
              <w:rPr>
                <w:rFonts w:eastAsia="Tahoma" w:cs="Times New Roman"/>
                <w:color w:val="000000"/>
              </w:rPr>
              <w:t xml:space="preserve"> – </w:t>
            </w:r>
            <w:r>
              <w:rPr>
                <w:rFonts w:cs="Times New Roman"/>
                <w:color w:val="000000"/>
              </w:rPr>
              <w:t>280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g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396A4F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4D6DE9">
            <w:pPr>
              <w:pStyle w:val="Standard"/>
              <w:spacing w:line="10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396A4F">
            <w:pPr>
              <w:pStyle w:val="Standard"/>
              <w:spacing w:line="100" w:lineRule="atLeast"/>
              <w:jc w:val="center"/>
              <w:rPr>
                <w:rFonts w:cs="Times New Roman"/>
                <w:b/>
                <w:color w:val="000000"/>
              </w:rPr>
            </w:pPr>
          </w:p>
        </w:tc>
      </w:tr>
      <w:tr w:rsidR="00396A4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4D6DE9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4.</w:t>
            </w:r>
          </w:p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4D6DE9">
            <w:pPr>
              <w:pStyle w:val="Standard"/>
              <w:spacing w:line="100" w:lineRule="atLeast"/>
            </w:pPr>
            <w:r>
              <w:rPr>
                <w:rFonts w:eastAsia="Times New Roman" w:cs="Times New Roman"/>
                <w:color w:val="000000"/>
              </w:rPr>
              <w:t>Herbata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czarna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LIPTON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50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sztuk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396A4F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4D6DE9">
            <w:pPr>
              <w:pStyle w:val="Standard"/>
              <w:spacing w:line="10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396A4F">
            <w:pPr>
              <w:pStyle w:val="Standard"/>
              <w:spacing w:line="100" w:lineRule="atLeast"/>
              <w:jc w:val="center"/>
              <w:rPr>
                <w:rFonts w:cs="Times New Roman"/>
                <w:b/>
                <w:color w:val="000000"/>
              </w:rPr>
            </w:pPr>
          </w:p>
        </w:tc>
      </w:tr>
      <w:tr w:rsidR="00396A4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4D6DE9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5.</w:t>
            </w:r>
          </w:p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4D6DE9">
            <w:pPr>
              <w:pStyle w:val="Standard"/>
              <w:spacing w:line="100" w:lineRule="atLeast"/>
            </w:pPr>
            <w:r>
              <w:rPr>
                <w:rFonts w:eastAsia="Times New Roman" w:cs="Times New Roman"/>
                <w:color w:val="000000"/>
              </w:rPr>
              <w:t>Herbata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owocowa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Loyd</w:t>
            </w:r>
            <w:proofErr w:type="spellEnd"/>
            <w:r>
              <w:rPr>
                <w:rFonts w:cs="Times New Roman"/>
                <w:color w:val="000000"/>
              </w:rPr>
              <w:t xml:space="preserve"> 10torebek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396A4F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4D6DE9">
            <w:pPr>
              <w:pStyle w:val="Standard"/>
              <w:spacing w:line="10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396A4F">
            <w:pPr>
              <w:pStyle w:val="Standard"/>
              <w:spacing w:line="100" w:lineRule="atLeast"/>
              <w:jc w:val="center"/>
              <w:rPr>
                <w:rFonts w:cs="Times New Roman"/>
                <w:b/>
                <w:color w:val="000000"/>
              </w:rPr>
            </w:pPr>
          </w:p>
        </w:tc>
      </w:tr>
      <w:tr w:rsidR="00396A4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4D6DE9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6.</w:t>
            </w:r>
          </w:p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4D6DE9">
            <w:pPr>
              <w:pStyle w:val="Standard"/>
              <w:spacing w:line="100" w:lineRule="atLeast"/>
            </w:pPr>
            <w:r>
              <w:rPr>
                <w:rFonts w:eastAsia="Times New Roman" w:cs="Times New Roman"/>
                <w:color w:val="000000"/>
              </w:rPr>
              <w:t>Kakao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Decomorreno</w:t>
            </w:r>
            <w:proofErr w:type="spellEnd"/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 xml:space="preserve">150g  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396A4F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4D6DE9">
            <w:pPr>
              <w:pStyle w:val="Standard"/>
              <w:spacing w:line="10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396A4F">
            <w:pPr>
              <w:pStyle w:val="Standard"/>
              <w:spacing w:line="100" w:lineRule="atLeast"/>
              <w:jc w:val="center"/>
              <w:rPr>
                <w:rFonts w:cs="Times New Roman"/>
                <w:b/>
                <w:color w:val="000000"/>
              </w:rPr>
            </w:pPr>
          </w:p>
        </w:tc>
      </w:tr>
      <w:tr w:rsidR="00396A4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4D6DE9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7.</w:t>
            </w:r>
          </w:p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4D6DE9">
            <w:pPr>
              <w:pStyle w:val="Standard"/>
              <w:spacing w:line="100" w:lineRule="atLeast"/>
            </w:pPr>
            <w:r>
              <w:rPr>
                <w:rFonts w:eastAsia="Times New Roman" w:cs="Times New Roman"/>
                <w:color w:val="000000"/>
              </w:rPr>
              <w:t>Kakao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rozpuszczalne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Nesquik</w:t>
            </w:r>
            <w:proofErr w:type="spellEnd"/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1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op.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600g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396A4F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4D6DE9">
            <w:pPr>
              <w:pStyle w:val="Standard"/>
              <w:spacing w:line="10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396A4F">
            <w:pPr>
              <w:pStyle w:val="Standard"/>
              <w:spacing w:line="100" w:lineRule="atLeast"/>
              <w:jc w:val="center"/>
              <w:rPr>
                <w:rFonts w:cs="Times New Roman"/>
                <w:b/>
                <w:color w:val="000000"/>
              </w:rPr>
            </w:pPr>
          </w:p>
        </w:tc>
      </w:tr>
      <w:tr w:rsidR="00396A4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4D6DE9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8.</w:t>
            </w:r>
          </w:p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4D6DE9">
            <w:pPr>
              <w:pStyle w:val="Standard"/>
              <w:spacing w:line="100" w:lineRule="atLeast"/>
            </w:pPr>
            <w:r>
              <w:rPr>
                <w:rFonts w:eastAsia="Times New Roman" w:cs="Times New Roman"/>
                <w:color w:val="000000"/>
              </w:rPr>
              <w:t>Kasza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jęczmienna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0,5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kg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396A4F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4D6DE9">
            <w:pPr>
              <w:pStyle w:val="Standard"/>
              <w:spacing w:line="10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396A4F">
            <w:pPr>
              <w:pStyle w:val="Standard"/>
              <w:spacing w:line="100" w:lineRule="atLeast"/>
              <w:jc w:val="center"/>
              <w:rPr>
                <w:rFonts w:cs="Times New Roman"/>
                <w:b/>
                <w:color w:val="000000"/>
              </w:rPr>
            </w:pPr>
          </w:p>
        </w:tc>
      </w:tr>
      <w:tr w:rsidR="00396A4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4D6DE9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9.</w:t>
            </w:r>
          </w:p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4D6DE9">
            <w:pPr>
              <w:pStyle w:val="Standard"/>
              <w:spacing w:line="100" w:lineRule="atLeast"/>
            </w:pPr>
            <w:r>
              <w:rPr>
                <w:rFonts w:eastAsia="Times New Roman" w:cs="Times New Roman"/>
                <w:color w:val="000000"/>
              </w:rPr>
              <w:t>Koncentrat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pomidorowy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Pudliszki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200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g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396A4F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4D6DE9">
            <w:pPr>
              <w:pStyle w:val="Standard"/>
              <w:spacing w:line="10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396A4F">
            <w:pPr>
              <w:pStyle w:val="Standard"/>
              <w:spacing w:line="100" w:lineRule="atLeast"/>
              <w:jc w:val="center"/>
              <w:rPr>
                <w:rFonts w:cs="Times New Roman"/>
                <w:b/>
                <w:color w:val="000000"/>
              </w:rPr>
            </w:pPr>
          </w:p>
        </w:tc>
      </w:tr>
      <w:tr w:rsidR="00396A4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4D6DE9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10.</w:t>
            </w:r>
          </w:p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4D6DE9">
            <w:pPr>
              <w:pStyle w:val="Standard"/>
              <w:spacing w:line="100" w:lineRule="atLeast"/>
            </w:pPr>
            <w:r>
              <w:rPr>
                <w:rFonts w:eastAsia="Times New Roman" w:cs="Times New Roman"/>
                <w:color w:val="000000"/>
              </w:rPr>
              <w:t>Majonez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Dekoracyjny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Winiary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700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ml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396A4F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4D6DE9">
            <w:pPr>
              <w:pStyle w:val="Standard"/>
              <w:spacing w:line="10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396A4F">
            <w:pPr>
              <w:pStyle w:val="Standard"/>
              <w:spacing w:line="100" w:lineRule="atLeast"/>
              <w:jc w:val="center"/>
              <w:rPr>
                <w:rFonts w:cs="Times New Roman"/>
                <w:b/>
                <w:color w:val="000000"/>
              </w:rPr>
            </w:pPr>
          </w:p>
        </w:tc>
      </w:tr>
      <w:tr w:rsidR="00396A4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4D6DE9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11.</w:t>
            </w:r>
          </w:p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4D6DE9">
            <w:pPr>
              <w:pStyle w:val="Standard"/>
              <w:spacing w:line="100" w:lineRule="atLeast"/>
            </w:pPr>
            <w:r>
              <w:rPr>
                <w:rFonts w:eastAsia="Times New Roman" w:cs="Times New Roman"/>
                <w:color w:val="000000"/>
              </w:rPr>
              <w:t>Makaron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(co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najmniej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2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rodzaje)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-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1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kg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396A4F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4D6DE9">
            <w:pPr>
              <w:pStyle w:val="Standard"/>
              <w:spacing w:line="10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396A4F">
            <w:pPr>
              <w:pStyle w:val="Standard"/>
              <w:spacing w:line="100" w:lineRule="atLeast"/>
              <w:jc w:val="center"/>
              <w:rPr>
                <w:rFonts w:cs="Times New Roman"/>
                <w:b/>
                <w:color w:val="000000"/>
              </w:rPr>
            </w:pPr>
          </w:p>
        </w:tc>
      </w:tr>
      <w:tr w:rsidR="00396A4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4D6DE9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12.</w:t>
            </w:r>
          </w:p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4D6DE9">
            <w:pPr>
              <w:pStyle w:val="Standard"/>
              <w:spacing w:line="100" w:lineRule="atLeast"/>
            </w:pPr>
            <w:r>
              <w:rPr>
                <w:rFonts w:eastAsia="Times New Roman" w:cs="Times New Roman"/>
                <w:color w:val="000000"/>
              </w:rPr>
              <w:t>Margaryna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Kasia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250g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396A4F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4D6DE9">
            <w:pPr>
              <w:pStyle w:val="Standard"/>
              <w:spacing w:line="10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396A4F">
            <w:pPr>
              <w:pStyle w:val="Standard"/>
              <w:spacing w:line="100" w:lineRule="atLeast"/>
              <w:jc w:val="center"/>
              <w:rPr>
                <w:rFonts w:cs="Times New Roman"/>
                <w:b/>
                <w:color w:val="000000"/>
              </w:rPr>
            </w:pPr>
          </w:p>
        </w:tc>
      </w:tr>
      <w:tr w:rsidR="00396A4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4D6DE9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13.</w:t>
            </w:r>
          </w:p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4D6DE9">
            <w:pPr>
              <w:pStyle w:val="Standard"/>
              <w:spacing w:line="100" w:lineRule="atLeast"/>
            </w:pPr>
            <w:r>
              <w:rPr>
                <w:rFonts w:eastAsia="Times New Roman" w:cs="Times New Roman"/>
                <w:color w:val="000000"/>
              </w:rPr>
              <w:t>Masło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extra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(zawartość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tłuszczu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min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82%)</w:t>
            </w:r>
            <w:r>
              <w:rPr>
                <w:rFonts w:eastAsia="Tahoma" w:cs="Times New Roman"/>
                <w:color w:val="000000"/>
              </w:rPr>
              <w:t xml:space="preserve"> – </w:t>
            </w:r>
            <w:r>
              <w:rPr>
                <w:rFonts w:cs="Times New Roman"/>
                <w:color w:val="000000"/>
              </w:rPr>
              <w:t>200g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396A4F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4D6DE9">
            <w:pPr>
              <w:pStyle w:val="Standard"/>
              <w:spacing w:line="10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396A4F">
            <w:pPr>
              <w:pStyle w:val="Standard"/>
              <w:spacing w:line="100" w:lineRule="atLeast"/>
              <w:jc w:val="center"/>
              <w:rPr>
                <w:rFonts w:cs="Times New Roman"/>
                <w:b/>
                <w:color w:val="000000"/>
              </w:rPr>
            </w:pPr>
          </w:p>
        </w:tc>
      </w:tr>
      <w:tr w:rsidR="00396A4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4D6DE9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14.</w:t>
            </w:r>
          </w:p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4D6DE9">
            <w:pPr>
              <w:pStyle w:val="Standard"/>
              <w:spacing w:line="100" w:lineRule="atLeast"/>
            </w:pPr>
            <w:r>
              <w:rPr>
                <w:rFonts w:eastAsia="Times New Roman" w:cs="Times New Roman"/>
                <w:color w:val="000000"/>
              </w:rPr>
              <w:t>Mąka</w:t>
            </w:r>
            <w:r>
              <w:rPr>
                <w:rFonts w:eastAsia="Tahoma" w:cs="Times New Roman"/>
                <w:color w:val="000000"/>
              </w:rPr>
              <w:t xml:space="preserve">  tortowa </w:t>
            </w:r>
            <w:r>
              <w:rPr>
                <w:rFonts w:cs="Times New Roman"/>
                <w:color w:val="000000"/>
              </w:rPr>
              <w:t>Bolesławiec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396A4F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4D6DE9">
            <w:pPr>
              <w:pStyle w:val="Standard"/>
              <w:spacing w:line="10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396A4F">
            <w:pPr>
              <w:pStyle w:val="Standard"/>
              <w:spacing w:line="100" w:lineRule="atLeast"/>
              <w:jc w:val="center"/>
              <w:rPr>
                <w:rFonts w:cs="Times New Roman"/>
                <w:b/>
                <w:color w:val="000000"/>
              </w:rPr>
            </w:pPr>
          </w:p>
        </w:tc>
      </w:tr>
      <w:tr w:rsidR="00396A4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4D6DE9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15.</w:t>
            </w:r>
          </w:p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4D6DE9">
            <w:pPr>
              <w:pStyle w:val="Standard"/>
              <w:spacing w:line="100" w:lineRule="atLeast"/>
            </w:pPr>
            <w:r>
              <w:rPr>
                <w:rFonts w:eastAsia="Times New Roman" w:cs="Times New Roman"/>
                <w:color w:val="000000"/>
              </w:rPr>
              <w:t>Mleko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min.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3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%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-</w:t>
            </w:r>
            <w:r>
              <w:rPr>
                <w:rFonts w:eastAsia="Tahoma" w:cs="Times New Roman"/>
                <w:color w:val="000000"/>
              </w:rPr>
              <w:t xml:space="preserve"> 1 </w:t>
            </w:r>
            <w:r>
              <w:rPr>
                <w:rFonts w:cs="Times New Roman"/>
                <w:color w:val="000000"/>
              </w:rPr>
              <w:t>l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396A4F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4D6DE9">
            <w:pPr>
              <w:pStyle w:val="Standard"/>
              <w:spacing w:line="10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396A4F">
            <w:pPr>
              <w:pStyle w:val="Standard"/>
              <w:spacing w:line="100" w:lineRule="atLeast"/>
              <w:jc w:val="center"/>
              <w:rPr>
                <w:rFonts w:cs="Times New Roman"/>
                <w:b/>
                <w:color w:val="000000"/>
              </w:rPr>
            </w:pPr>
          </w:p>
        </w:tc>
      </w:tr>
      <w:tr w:rsidR="00396A4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4D6DE9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16.</w:t>
            </w:r>
          </w:p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4D6DE9">
            <w:pPr>
              <w:pStyle w:val="Standard"/>
              <w:spacing w:line="100" w:lineRule="atLeast"/>
            </w:pPr>
            <w:r>
              <w:rPr>
                <w:rFonts w:eastAsia="Times New Roman" w:cs="Times New Roman"/>
                <w:color w:val="000000"/>
              </w:rPr>
              <w:t>Olej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Kujawski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-</w:t>
            </w:r>
            <w:r>
              <w:rPr>
                <w:rFonts w:eastAsia="Tahoma" w:cs="Times New Roman"/>
                <w:color w:val="000000"/>
              </w:rPr>
              <w:t xml:space="preserve"> 1 </w:t>
            </w:r>
            <w:r>
              <w:rPr>
                <w:rFonts w:cs="Times New Roman"/>
                <w:color w:val="000000"/>
              </w:rPr>
              <w:t>l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396A4F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4D6DE9">
            <w:pPr>
              <w:pStyle w:val="Standard"/>
              <w:spacing w:line="10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396A4F">
            <w:pPr>
              <w:pStyle w:val="Standard"/>
              <w:spacing w:line="100" w:lineRule="atLeast"/>
              <w:jc w:val="center"/>
              <w:rPr>
                <w:rFonts w:cs="Times New Roman"/>
                <w:b/>
                <w:color w:val="000000"/>
              </w:rPr>
            </w:pPr>
          </w:p>
        </w:tc>
      </w:tr>
      <w:tr w:rsidR="00396A4F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4D6DE9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17.</w:t>
            </w:r>
          </w:p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4D6DE9">
            <w:pPr>
              <w:pStyle w:val="Standard"/>
              <w:spacing w:line="100" w:lineRule="atLeast"/>
            </w:pPr>
            <w:r>
              <w:rPr>
                <w:rFonts w:eastAsia="Times New Roman" w:cs="Times New Roman"/>
                <w:color w:val="000000"/>
              </w:rPr>
              <w:t>Płatki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śniadaniowe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co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najmniej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2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rodzaje</w:t>
            </w:r>
            <w:r>
              <w:rPr>
                <w:rFonts w:cs="Times New Roman"/>
                <w:color w:val="000000"/>
              </w:rPr>
              <w:br/>
            </w:r>
            <w:r>
              <w:rPr>
                <w:rFonts w:cs="Times New Roman"/>
                <w:color w:val="000000"/>
              </w:rPr>
              <w:t>0,5kg</w:t>
            </w:r>
            <w:r>
              <w:rPr>
                <w:rFonts w:eastAsia="Times New Roman" w:cs="Times New Roman"/>
                <w:color w:val="000000"/>
              </w:rPr>
              <w:t>,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w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tym: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396A4F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396A4F">
            <w:pPr>
              <w:pStyle w:val="Standard"/>
              <w:spacing w:line="100" w:lineRule="atLeas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396A4F">
            <w:pPr>
              <w:pStyle w:val="Standard"/>
              <w:spacing w:line="100" w:lineRule="atLeast"/>
              <w:jc w:val="center"/>
              <w:rPr>
                <w:rFonts w:cs="Times New Roman"/>
                <w:b/>
                <w:color w:val="000000"/>
              </w:rPr>
            </w:pPr>
          </w:p>
        </w:tc>
      </w:tr>
      <w:tr w:rsidR="00396A4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396A4F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4D6DE9">
            <w:pPr>
              <w:pStyle w:val="Standard"/>
              <w:spacing w:line="100" w:lineRule="atLeast"/>
            </w:pPr>
            <w:r>
              <w:rPr>
                <w:rFonts w:eastAsia="Times New Roman" w:cs="Times New Roman"/>
                <w:color w:val="000000"/>
              </w:rPr>
              <w:t>kukurydziane</w:t>
            </w:r>
            <w:r>
              <w:rPr>
                <w:rFonts w:eastAsia="Tahoma" w:cs="Times New Roman"/>
                <w:color w:val="000000"/>
              </w:rPr>
              <w:t xml:space="preserve"> – 25</w:t>
            </w:r>
            <w:r>
              <w:rPr>
                <w:rFonts w:cs="Times New Roman"/>
                <w:color w:val="000000"/>
              </w:rPr>
              <w:t>0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g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396A4F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4D6DE9">
            <w:pPr>
              <w:pStyle w:val="Standard"/>
              <w:spacing w:line="10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396A4F">
            <w:pPr>
              <w:pStyle w:val="Standard"/>
              <w:spacing w:line="100" w:lineRule="atLeast"/>
              <w:jc w:val="center"/>
              <w:rPr>
                <w:rFonts w:cs="Times New Roman"/>
                <w:b/>
                <w:color w:val="000000"/>
              </w:rPr>
            </w:pPr>
          </w:p>
        </w:tc>
      </w:tr>
      <w:tr w:rsidR="00396A4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396A4F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4D6DE9">
            <w:pPr>
              <w:pStyle w:val="Standard"/>
              <w:spacing w:line="100" w:lineRule="atLeast"/>
            </w:pPr>
            <w:r>
              <w:rPr>
                <w:rFonts w:eastAsia="Times New Roman" w:cs="Times New Roman"/>
                <w:color w:val="000000"/>
              </w:rPr>
              <w:t>kuleczki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o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smaku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czekoladowym</w:t>
            </w:r>
            <w:r>
              <w:rPr>
                <w:rFonts w:eastAsia="Tahoma" w:cs="Times New Roman"/>
                <w:color w:val="000000"/>
              </w:rPr>
              <w:t xml:space="preserve"> – </w:t>
            </w:r>
            <w:r>
              <w:rPr>
                <w:rFonts w:cs="Times New Roman"/>
                <w:color w:val="000000"/>
              </w:rPr>
              <w:t>250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g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396A4F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4D6DE9">
            <w:pPr>
              <w:pStyle w:val="Standard"/>
              <w:spacing w:line="10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396A4F">
            <w:pPr>
              <w:pStyle w:val="Standard"/>
              <w:spacing w:line="100" w:lineRule="atLeast"/>
              <w:jc w:val="center"/>
              <w:rPr>
                <w:rFonts w:cs="Times New Roman"/>
                <w:b/>
                <w:color w:val="000000"/>
              </w:rPr>
            </w:pPr>
          </w:p>
        </w:tc>
      </w:tr>
      <w:tr w:rsidR="00396A4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4D6DE9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18.</w:t>
            </w:r>
          </w:p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4D6DE9">
            <w:pPr>
              <w:pStyle w:val="Standard"/>
              <w:spacing w:line="100" w:lineRule="atLeast"/>
            </w:pPr>
            <w:r>
              <w:rPr>
                <w:rFonts w:eastAsia="Times New Roman" w:cs="Times New Roman"/>
                <w:color w:val="000000"/>
              </w:rPr>
              <w:t>Ryż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-</w:t>
            </w:r>
            <w:r>
              <w:rPr>
                <w:rFonts w:eastAsia="Tahoma" w:cs="Times New Roman"/>
                <w:color w:val="000000"/>
              </w:rPr>
              <w:t xml:space="preserve"> 1</w:t>
            </w:r>
            <w:r>
              <w:rPr>
                <w:rFonts w:cs="Times New Roman"/>
                <w:color w:val="000000"/>
              </w:rPr>
              <w:t>kg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396A4F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4D6DE9">
            <w:pPr>
              <w:pStyle w:val="Standard"/>
              <w:spacing w:line="10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396A4F">
            <w:pPr>
              <w:pStyle w:val="Standard"/>
              <w:spacing w:line="100" w:lineRule="atLeast"/>
              <w:jc w:val="center"/>
              <w:rPr>
                <w:rFonts w:cs="Times New Roman"/>
                <w:b/>
                <w:color w:val="000000"/>
              </w:rPr>
            </w:pPr>
          </w:p>
        </w:tc>
      </w:tr>
      <w:tr w:rsidR="00396A4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4D6DE9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19.</w:t>
            </w:r>
          </w:p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4D6DE9">
            <w:pPr>
              <w:pStyle w:val="Standard"/>
              <w:spacing w:line="100" w:lineRule="atLeast"/>
            </w:pPr>
            <w:r>
              <w:rPr>
                <w:rFonts w:eastAsia="Times New Roman" w:cs="Times New Roman"/>
                <w:color w:val="000000"/>
              </w:rPr>
              <w:t>Ser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żółty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300g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396A4F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4D6DE9">
            <w:pPr>
              <w:pStyle w:val="Standard"/>
              <w:spacing w:line="10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396A4F">
            <w:pPr>
              <w:pStyle w:val="Standard"/>
              <w:spacing w:line="100" w:lineRule="atLeast"/>
              <w:jc w:val="center"/>
              <w:rPr>
                <w:rFonts w:cs="Times New Roman"/>
                <w:b/>
                <w:color w:val="000000"/>
              </w:rPr>
            </w:pPr>
          </w:p>
        </w:tc>
      </w:tr>
      <w:tr w:rsidR="00396A4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4D6DE9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20.</w:t>
            </w:r>
          </w:p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4D6DE9">
            <w:pPr>
              <w:pStyle w:val="Standard"/>
              <w:spacing w:line="100" w:lineRule="atLeast"/>
            </w:pPr>
            <w:r>
              <w:rPr>
                <w:rFonts w:eastAsia="Times New Roman" w:cs="Times New Roman"/>
                <w:color w:val="000000"/>
              </w:rPr>
              <w:t>Twaróg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półtłusty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klinek 230 g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396A4F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4D6DE9">
            <w:pPr>
              <w:pStyle w:val="Standard"/>
              <w:spacing w:line="10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396A4F">
            <w:pPr>
              <w:pStyle w:val="Standard"/>
              <w:spacing w:line="100" w:lineRule="atLeast"/>
              <w:jc w:val="center"/>
              <w:rPr>
                <w:rFonts w:cs="Times New Roman"/>
                <w:b/>
                <w:color w:val="000000"/>
              </w:rPr>
            </w:pPr>
          </w:p>
        </w:tc>
      </w:tr>
      <w:tr w:rsidR="00396A4F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4D6DE9">
            <w:pPr>
              <w:pStyle w:val="Akapitzlist"/>
              <w:spacing w:line="100" w:lineRule="atLeast"/>
              <w:ind w:left="0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21.</w:t>
            </w:r>
          </w:p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6A4F" w:rsidRDefault="004D6DE9">
            <w:pPr>
              <w:pStyle w:val="Standard"/>
              <w:spacing w:line="100" w:lineRule="atLeast"/>
            </w:pPr>
            <w:r>
              <w:rPr>
                <w:rFonts w:eastAsia="Times New Roman" w:cs="Times New Roman"/>
                <w:color w:val="000000"/>
              </w:rPr>
              <w:t>Brzoskwinia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puszka</w:t>
            </w:r>
            <w:r>
              <w:rPr>
                <w:rFonts w:eastAsia="Tahoma" w:cs="Times New Roman"/>
                <w:color w:val="000000"/>
              </w:rPr>
              <w:t xml:space="preserve"> - </w:t>
            </w:r>
            <w:r>
              <w:rPr>
                <w:rFonts w:cs="Times New Roman"/>
                <w:color w:val="000000"/>
              </w:rPr>
              <w:t>1 szt.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396A4F">
            <w:pPr>
              <w:pStyle w:val="Standard"/>
              <w:spacing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4D6DE9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396A4F">
            <w:pPr>
              <w:pStyle w:val="Standard"/>
              <w:spacing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396A4F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4D6DE9">
            <w:pPr>
              <w:pStyle w:val="Akapitzlist"/>
              <w:tabs>
                <w:tab w:val="left" w:pos="707"/>
              </w:tabs>
              <w:spacing w:line="100" w:lineRule="atLeast"/>
              <w:ind w:left="0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22.</w:t>
            </w:r>
          </w:p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6A4F" w:rsidRDefault="004D6DE9">
            <w:pPr>
              <w:pStyle w:val="Standard"/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Czekolada WEDEL Mleczna 100g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396A4F">
            <w:pPr>
              <w:pStyle w:val="Standard"/>
              <w:spacing w:line="100" w:lineRule="atLeast"/>
              <w:jc w:val="right"/>
              <w:rPr>
                <w:rFonts w:eastAsia="Tahoma" w:cs="Times New Roman"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4D6DE9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396A4F">
            <w:pPr>
              <w:pStyle w:val="Standard"/>
              <w:spacing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396A4F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4D6DE9">
            <w:pPr>
              <w:pStyle w:val="Akapitzlist"/>
              <w:tabs>
                <w:tab w:val="left" w:pos="707"/>
              </w:tabs>
              <w:spacing w:line="100" w:lineRule="atLeast"/>
              <w:ind w:left="0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23.</w:t>
            </w:r>
          </w:p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6A4F" w:rsidRDefault="004D6DE9">
            <w:pPr>
              <w:pStyle w:val="Standard"/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Smalec w kostce 200g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396A4F">
            <w:pPr>
              <w:pStyle w:val="Standard"/>
              <w:spacing w:line="100" w:lineRule="atLeast"/>
              <w:jc w:val="right"/>
              <w:rPr>
                <w:rFonts w:eastAsia="Tahoma" w:cs="Times New Roman"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4D6DE9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396A4F">
            <w:pPr>
              <w:pStyle w:val="Standard"/>
              <w:spacing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396A4F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4D6DE9">
            <w:pPr>
              <w:pStyle w:val="Akapitzlist"/>
              <w:tabs>
                <w:tab w:val="left" w:pos="707"/>
              </w:tabs>
              <w:spacing w:line="100" w:lineRule="atLeast"/>
              <w:ind w:left="0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6A4F" w:rsidRDefault="004D6DE9">
            <w:pPr>
              <w:pStyle w:val="Standard"/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Groszek w puszce 400g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396A4F">
            <w:pPr>
              <w:pStyle w:val="Standard"/>
              <w:spacing w:line="100" w:lineRule="atLeast"/>
              <w:jc w:val="right"/>
              <w:rPr>
                <w:rFonts w:eastAsia="Tahoma" w:cs="Times New Roman"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4D6DE9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396A4F">
            <w:pPr>
              <w:pStyle w:val="Standard"/>
              <w:spacing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396A4F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4D6DE9">
            <w:pPr>
              <w:pStyle w:val="Akapitzlist"/>
              <w:tabs>
                <w:tab w:val="left" w:pos="707"/>
              </w:tabs>
              <w:spacing w:line="100" w:lineRule="atLeast"/>
              <w:ind w:left="0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25.</w:t>
            </w:r>
          </w:p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6A4F" w:rsidRDefault="004D6DE9">
            <w:pPr>
              <w:pStyle w:val="Standard"/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Kukurydza w puszce 400g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396A4F">
            <w:pPr>
              <w:pStyle w:val="Standard"/>
              <w:spacing w:line="100" w:lineRule="atLeast"/>
              <w:jc w:val="right"/>
              <w:rPr>
                <w:rFonts w:eastAsia="Tahoma" w:cs="Times New Roman"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4D6DE9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396A4F">
            <w:pPr>
              <w:pStyle w:val="Standard"/>
              <w:spacing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396A4F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4D6DE9">
            <w:pPr>
              <w:pStyle w:val="Akapitzlist"/>
              <w:tabs>
                <w:tab w:val="left" w:pos="707"/>
              </w:tabs>
              <w:spacing w:line="100" w:lineRule="atLeast"/>
              <w:ind w:left="0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26.</w:t>
            </w:r>
          </w:p>
        </w:tc>
        <w:tc>
          <w:tcPr>
            <w:tcW w:w="46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6A4F" w:rsidRDefault="004D6DE9">
            <w:pPr>
              <w:pStyle w:val="Standard"/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Kiełbasa krakowska sucha (Sokołów) – pakowana </w:t>
            </w:r>
            <w:r>
              <w:rPr>
                <w:rFonts w:eastAsia="Times New Roman" w:cs="Times New Roman"/>
                <w:color w:val="000000"/>
              </w:rPr>
              <w:t>próżniowo 345g</w:t>
            </w:r>
          </w:p>
        </w:tc>
        <w:tc>
          <w:tcPr>
            <w:tcW w:w="114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396A4F">
            <w:pPr>
              <w:pStyle w:val="Standard"/>
              <w:spacing w:line="100" w:lineRule="atLeast"/>
              <w:jc w:val="right"/>
              <w:rPr>
                <w:rFonts w:eastAsia="Tahoma" w:cs="Times New Roman"/>
                <w:color w:val="000000"/>
              </w:rPr>
            </w:pPr>
          </w:p>
        </w:tc>
        <w:tc>
          <w:tcPr>
            <w:tcW w:w="10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4D6DE9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9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396A4F">
            <w:pPr>
              <w:pStyle w:val="Standard"/>
              <w:spacing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396A4F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4D6DE9">
            <w:pPr>
              <w:pStyle w:val="Akapitzlist"/>
              <w:tabs>
                <w:tab w:val="left" w:pos="707"/>
              </w:tabs>
              <w:spacing w:line="100" w:lineRule="atLeast"/>
              <w:ind w:left="0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27.</w:t>
            </w:r>
          </w:p>
        </w:tc>
        <w:tc>
          <w:tcPr>
            <w:tcW w:w="46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6A4F" w:rsidRDefault="004D6DE9">
            <w:pPr>
              <w:pStyle w:val="Standard"/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Migdały płatki – 50 g</w:t>
            </w:r>
          </w:p>
        </w:tc>
        <w:tc>
          <w:tcPr>
            <w:tcW w:w="114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396A4F">
            <w:pPr>
              <w:pStyle w:val="Standard"/>
              <w:spacing w:line="100" w:lineRule="atLeast"/>
              <w:jc w:val="right"/>
              <w:rPr>
                <w:rFonts w:eastAsia="Tahoma" w:cs="Times New Roman"/>
                <w:color w:val="000000"/>
              </w:rPr>
            </w:pPr>
          </w:p>
        </w:tc>
        <w:tc>
          <w:tcPr>
            <w:tcW w:w="10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4D6DE9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9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396A4F">
            <w:pPr>
              <w:pStyle w:val="Standard"/>
              <w:spacing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396A4F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4D6DE9">
            <w:pPr>
              <w:pStyle w:val="Akapitzlist"/>
              <w:tabs>
                <w:tab w:val="left" w:pos="707"/>
              </w:tabs>
              <w:spacing w:line="100" w:lineRule="atLeast"/>
              <w:ind w:left="0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28.</w:t>
            </w:r>
          </w:p>
        </w:tc>
        <w:tc>
          <w:tcPr>
            <w:tcW w:w="46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6A4F" w:rsidRDefault="004D6DE9">
            <w:pPr>
              <w:pStyle w:val="Standard"/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Rodzynki -100 g</w:t>
            </w:r>
          </w:p>
        </w:tc>
        <w:tc>
          <w:tcPr>
            <w:tcW w:w="114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396A4F">
            <w:pPr>
              <w:pStyle w:val="Standard"/>
              <w:spacing w:line="100" w:lineRule="atLeast"/>
              <w:jc w:val="right"/>
              <w:rPr>
                <w:rFonts w:eastAsia="Tahoma" w:cs="Times New Roman"/>
                <w:color w:val="000000"/>
              </w:rPr>
            </w:pPr>
          </w:p>
        </w:tc>
        <w:tc>
          <w:tcPr>
            <w:tcW w:w="10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4D6DE9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9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396A4F">
            <w:pPr>
              <w:pStyle w:val="Standard"/>
              <w:spacing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396A4F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4D6DE9">
            <w:pPr>
              <w:pStyle w:val="Akapitzlist"/>
              <w:tabs>
                <w:tab w:val="left" w:pos="707"/>
              </w:tabs>
              <w:spacing w:line="100" w:lineRule="atLeast"/>
              <w:ind w:left="0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29.</w:t>
            </w:r>
          </w:p>
        </w:tc>
        <w:tc>
          <w:tcPr>
            <w:tcW w:w="46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6A4F" w:rsidRDefault="004D6DE9">
            <w:pPr>
              <w:pStyle w:val="Akapitzlist"/>
              <w:tabs>
                <w:tab w:val="left" w:pos="707"/>
              </w:tabs>
              <w:spacing w:line="100" w:lineRule="atLeast"/>
              <w:ind w:left="0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Miód pszczeli 1 l</w:t>
            </w:r>
          </w:p>
        </w:tc>
        <w:tc>
          <w:tcPr>
            <w:tcW w:w="114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396A4F">
            <w:pPr>
              <w:pStyle w:val="Standard"/>
              <w:spacing w:line="100" w:lineRule="atLeast"/>
              <w:jc w:val="right"/>
              <w:rPr>
                <w:rFonts w:eastAsia="Tahoma" w:cs="Times New Roman"/>
                <w:color w:val="000000"/>
              </w:rPr>
            </w:pPr>
          </w:p>
        </w:tc>
        <w:tc>
          <w:tcPr>
            <w:tcW w:w="10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4D6DE9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9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396A4F">
            <w:pPr>
              <w:pStyle w:val="Standard"/>
              <w:spacing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396A4F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4D6DE9">
            <w:pPr>
              <w:pStyle w:val="Akapitzlist"/>
              <w:tabs>
                <w:tab w:val="left" w:pos="707"/>
              </w:tabs>
              <w:spacing w:line="100" w:lineRule="atLeast"/>
              <w:ind w:left="0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30.</w:t>
            </w:r>
          </w:p>
        </w:tc>
        <w:tc>
          <w:tcPr>
            <w:tcW w:w="46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6A4F" w:rsidRDefault="004D6DE9">
            <w:pPr>
              <w:pStyle w:val="Akapitzlist"/>
              <w:tabs>
                <w:tab w:val="left" w:pos="707"/>
              </w:tabs>
              <w:spacing w:line="100" w:lineRule="atLeast"/>
              <w:ind w:left="0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 xml:space="preserve">Kawa zbożowa inka  </w:t>
            </w:r>
          </w:p>
        </w:tc>
        <w:tc>
          <w:tcPr>
            <w:tcW w:w="114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396A4F">
            <w:pPr>
              <w:pStyle w:val="Standard"/>
              <w:spacing w:line="100" w:lineRule="atLeast"/>
              <w:jc w:val="right"/>
              <w:rPr>
                <w:rFonts w:eastAsia="Tahoma" w:cs="Times New Roman"/>
                <w:color w:val="000000"/>
              </w:rPr>
            </w:pPr>
          </w:p>
        </w:tc>
        <w:tc>
          <w:tcPr>
            <w:tcW w:w="10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4D6DE9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9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396A4F">
            <w:pPr>
              <w:pStyle w:val="Standard"/>
              <w:spacing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396A4F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4D6DE9">
            <w:pPr>
              <w:pStyle w:val="Akapitzlist"/>
              <w:tabs>
                <w:tab w:val="left" w:pos="707"/>
              </w:tabs>
              <w:spacing w:line="100" w:lineRule="atLeast"/>
              <w:ind w:left="0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31.</w:t>
            </w:r>
          </w:p>
        </w:tc>
        <w:tc>
          <w:tcPr>
            <w:tcW w:w="46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6A4F" w:rsidRDefault="004D6DE9">
            <w:pPr>
              <w:pStyle w:val="Akapitzlist"/>
              <w:tabs>
                <w:tab w:val="left" w:pos="707"/>
              </w:tabs>
              <w:spacing w:line="100" w:lineRule="atLeast"/>
              <w:ind w:left="0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 xml:space="preserve"> Konserwa  "Gulasz angielski"</w:t>
            </w:r>
          </w:p>
        </w:tc>
        <w:tc>
          <w:tcPr>
            <w:tcW w:w="114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396A4F">
            <w:pPr>
              <w:pStyle w:val="Standard"/>
              <w:spacing w:line="100" w:lineRule="atLeast"/>
              <w:jc w:val="right"/>
              <w:rPr>
                <w:rFonts w:eastAsia="Tahoma" w:cs="Times New Roman"/>
                <w:color w:val="000000"/>
              </w:rPr>
            </w:pPr>
          </w:p>
        </w:tc>
        <w:tc>
          <w:tcPr>
            <w:tcW w:w="10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4D6DE9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9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396A4F">
            <w:pPr>
              <w:pStyle w:val="Standard"/>
              <w:spacing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396A4F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4D6DE9">
            <w:pPr>
              <w:pStyle w:val="Akapitzlist"/>
              <w:tabs>
                <w:tab w:val="left" w:pos="707"/>
              </w:tabs>
              <w:spacing w:line="100" w:lineRule="atLeast"/>
              <w:ind w:left="0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32.</w:t>
            </w:r>
          </w:p>
        </w:tc>
        <w:tc>
          <w:tcPr>
            <w:tcW w:w="46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6A4F" w:rsidRDefault="004D6DE9">
            <w:pPr>
              <w:pStyle w:val="Akapitzlist"/>
              <w:tabs>
                <w:tab w:val="left" w:pos="707"/>
              </w:tabs>
              <w:spacing w:line="100" w:lineRule="atLeast"/>
              <w:ind w:left="0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Pasztet drobiowy  prochowicki 160 g</w:t>
            </w:r>
          </w:p>
        </w:tc>
        <w:tc>
          <w:tcPr>
            <w:tcW w:w="114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396A4F">
            <w:pPr>
              <w:pStyle w:val="Standard"/>
              <w:spacing w:line="100" w:lineRule="atLeast"/>
              <w:jc w:val="right"/>
              <w:rPr>
                <w:rFonts w:eastAsia="Tahoma" w:cs="Times New Roman"/>
                <w:color w:val="000000"/>
              </w:rPr>
            </w:pPr>
          </w:p>
        </w:tc>
        <w:tc>
          <w:tcPr>
            <w:tcW w:w="10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4D6DE9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9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396A4F">
            <w:pPr>
              <w:pStyle w:val="Standard"/>
              <w:spacing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396A4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260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6A4F" w:rsidRDefault="004D6DE9">
            <w:pPr>
              <w:pStyle w:val="Akapitzlist"/>
              <w:spacing w:line="100" w:lineRule="atLeast"/>
              <w:ind w:left="0"/>
              <w:rPr>
                <w:rFonts w:eastAsia="Times New Roman" w:cs="Times New Roman"/>
                <w:bCs/>
                <w:color w:val="00000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lang w:eastAsia="en-US"/>
              </w:rPr>
              <w:t>Łącznie:</w:t>
            </w:r>
          </w:p>
        </w:tc>
        <w:tc>
          <w:tcPr>
            <w:tcW w:w="296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6A4F" w:rsidRDefault="00396A4F">
            <w:pPr>
              <w:pStyle w:val="Standard"/>
              <w:spacing w:line="100" w:lineRule="atLeast"/>
              <w:jc w:val="right"/>
              <w:rPr>
                <w:rFonts w:eastAsia="Times New Roman" w:cs="Times New Roman"/>
                <w:bCs/>
                <w:color w:val="000000"/>
              </w:rPr>
            </w:pPr>
          </w:p>
        </w:tc>
      </w:tr>
    </w:tbl>
    <w:p w:rsidR="00396A4F" w:rsidRDefault="00396A4F">
      <w:pPr>
        <w:pStyle w:val="Standard"/>
        <w:spacing w:line="100" w:lineRule="atLeast"/>
        <w:ind w:left="150"/>
        <w:jc w:val="center"/>
      </w:pPr>
    </w:p>
    <w:p w:rsidR="00396A4F" w:rsidRDefault="00396A4F">
      <w:pPr>
        <w:pStyle w:val="Standard"/>
      </w:pPr>
    </w:p>
    <w:p w:rsidR="00396A4F" w:rsidRDefault="00396A4F">
      <w:pPr>
        <w:pStyle w:val="Standard"/>
      </w:pPr>
    </w:p>
    <w:p w:rsidR="00396A4F" w:rsidRDefault="00396A4F">
      <w:pPr>
        <w:pStyle w:val="Standard"/>
      </w:pPr>
    </w:p>
    <w:p w:rsidR="00396A4F" w:rsidRDefault="00396A4F">
      <w:pPr>
        <w:pStyle w:val="Standard"/>
      </w:pPr>
    </w:p>
    <w:sectPr w:rsidR="00396A4F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DE9" w:rsidRDefault="004D6DE9">
      <w:r>
        <w:separator/>
      </w:r>
    </w:p>
  </w:endnote>
  <w:endnote w:type="continuationSeparator" w:id="0">
    <w:p w:rsidR="004D6DE9" w:rsidRDefault="004D6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DE9" w:rsidRDefault="004D6DE9">
      <w:r>
        <w:rPr>
          <w:color w:val="000000"/>
        </w:rPr>
        <w:separator/>
      </w:r>
    </w:p>
  </w:footnote>
  <w:footnote w:type="continuationSeparator" w:id="0">
    <w:p w:rsidR="004D6DE9" w:rsidRDefault="004D6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C4433"/>
    <w:multiLevelType w:val="multilevel"/>
    <w:tmpl w:val="115401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0B52F6"/>
    <w:multiLevelType w:val="multilevel"/>
    <w:tmpl w:val="D35CFF58"/>
    <w:lvl w:ilvl="0">
      <w:start w:val="1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96A4F"/>
    <w:rsid w:val="001541AA"/>
    <w:rsid w:val="00396A4F"/>
    <w:rsid w:val="004D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podstawaprawna">
    <w:name w:val="podstawa prawna"/>
    <w:basedOn w:val="Standard"/>
    <w:pPr>
      <w:ind w:firstLine="567"/>
      <w:jc w:val="both"/>
    </w:pPr>
    <w:rPr>
      <w:rFonts w:ascii="Arial" w:eastAsia="Times New Roman" w:hAnsi="Arial" w:cs="Tahoma"/>
      <w:i/>
      <w:lang w:eastAsia="pl-PL"/>
    </w:rPr>
  </w:style>
  <w:style w:type="paragraph" w:styleId="Akapitzlist">
    <w:name w:val="List Paragraph"/>
    <w:basedOn w:val="Standard"/>
    <w:pPr>
      <w:ind w:left="720"/>
    </w:pPr>
    <w:rPr>
      <w:lang w:eastAsia="pl-PL"/>
    </w:rPr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podstawaprawna">
    <w:name w:val="podstawa prawna"/>
    <w:basedOn w:val="Standard"/>
    <w:pPr>
      <w:ind w:firstLine="567"/>
      <w:jc w:val="both"/>
    </w:pPr>
    <w:rPr>
      <w:rFonts w:ascii="Arial" w:eastAsia="Times New Roman" w:hAnsi="Arial" w:cs="Tahoma"/>
      <w:i/>
      <w:lang w:eastAsia="pl-PL"/>
    </w:rPr>
  </w:style>
  <w:style w:type="paragraph" w:styleId="Akapitzlist">
    <w:name w:val="List Paragraph"/>
    <w:basedOn w:val="Standard"/>
    <w:pPr>
      <w:ind w:left="720"/>
    </w:pPr>
    <w:rPr>
      <w:lang w:eastAsia="pl-PL"/>
    </w:r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1764</Words>
  <Characters>10584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Piechowiak</dc:creator>
  <cp:lastModifiedBy>Agnieszka Piechowiak</cp:lastModifiedBy>
  <cp:revision>2</cp:revision>
  <cp:lastPrinted>2021-06-10T09:44:00Z</cp:lastPrinted>
  <dcterms:created xsi:type="dcterms:W3CDTF">2021-06-10T09:44:00Z</dcterms:created>
  <dcterms:modified xsi:type="dcterms:W3CDTF">2021-06-10T09:44:00Z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