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B9" w:rsidRPr="00326A42" w:rsidRDefault="006A37B9" w:rsidP="00E04A77">
      <w:pPr>
        <w:ind w:left="6095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ZAŁĄCZNIK </w:t>
      </w:r>
      <w:r w:rsidRPr="00326A42">
        <w:rPr>
          <w:rFonts w:ascii="Times New Roman" w:hAnsi="Times New Roman" w:cs="Times New Roman"/>
        </w:rPr>
        <w:t xml:space="preserve">do rozporządzenia Ministra Sprawiedliwości </w:t>
      </w:r>
    </w:p>
    <w:p w:rsidR="006A37B9" w:rsidRPr="00326A42" w:rsidRDefault="006A37B9" w:rsidP="00E04A77">
      <w:pPr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9 czerwca 2011</w:t>
      </w:r>
      <w:r w:rsidRPr="00326A42">
        <w:rPr>
          <w:rFonts w:ascii="Times New Roman" w:hAnsi="Times New Roman" w:cs="Times New Roman"/>
        </w:rPr>
        <w:t xml:space="preserve"> r. </w:t>
      </w:r>
    </w:p>
    <w:p w:rsidR="006A37B9" w:rsidRPr="00326A42" w:rsidRDefault="006A37B9" w:rsidP="00E04A77">
      <w:pPr>
        <w:spacing w:before="240"/>
        <w:jc w:val="center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KARTA ZGŁOSZENIA KANDYDATA NA ŁAWNIKA</w:t>
      </w:r>
    </w:p>
    <w:p w:rsidR="006A37B9" w:rsidRPr="00D97DB1" w:rsidRDefault="006A37B9" w:rsidP="00E04A77">
      <w:pPr>
        <w:spacing w:before="240"/>
        <w:jc w:val="both"/>
        <w:rPr>
          <w:rFonts w:ascii="Times New Roman" w:hAnsi="Times New Roman" w:cs="Times New Roman"/>
        </w:rPr>
      </w:pPr>
      <w:r w:rsidRPr="00D97DB1">
        <w:rPr>
          <w:rFonts w:ascii="Times New Roman" w:hAnsi="Times New Roman" w:cs="Times New Roman"/>
        </w:rPr>
        <w:t>UWAGA - KARTĘ ZGŁOSZENIA NALEŻY WYPEŁNIĆ DUŻYMI DRUKOWANYMI LITERAMI, CZARNYM LUB NIEBIESKIM KOLOREM.</w:t>
      </w:r>
    </w:p>
    <w:p w:rsidR="006A37B9" w:rsidRDefault="006A37B9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6A37B9" w:rsidRDefault="006A37B9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(Dz. U. Nr 98, poz. 1070, z późn. zm.).</w:t>
      </w:r>
    </w:p>
    <w:p w:rsidR="006A37B9" w:rsidRPr="00326A42" w:rsidRDefault="006A37B9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 xml:space="preserve">Dane kandydata na ławnika </w:t>
      </w:r>
      <w:r w:rsidRPr="00326A42">
        <w:rPr>
          <w:rFonts w:ascii="Times New Roman" w:hAnsi="Times New Roman" w:cs="Times New Roman"/>
        </w:rPr>
        <w:t>/wypełnia kandydat/:</w:t>
      </w:r>
    </w:p>
    <w:p w:rsidR="006A37B9" w:rsidRPr="00326A42" w:rsidRDefault="006A37B9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(imiona) i nazwisko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Nazwiska poprzednio używane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Imiona rodziców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na terenie gminy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organizacjach społecznych)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Motywy kandydowania na ławnika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 o pełnieniu funkcji ławnika w poprzednich kadencjach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7B9" w:rsidRDefault="006A37B9" w:rsidP="00E04A77">
      <w:pPr>
        <w:jc w:val="both"/>
        <w:rPr>
          <w:rFonts w:ascii="Times New Roman" w:hAnsi="Times New Roman" w:cs="Times New Roman"/>
        </w:rPr>
      </w:pPr>
    </w:p>
    <w:p w:rsidR="006A37B9" w:rsidRPr="00326A42" w:rsidRDefault="006A37B9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326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326A42">
        <w:rPr>
          <w:rFonts w:ascii="Times New Roman" w:hAnsi="Times New Roman" w:cs="Times New Roman"/>
        </w:rPr>
        <w:t>Dane podmiotu zgłaszające</w:t>
      </w:r>
      <w:r>
        <w:rPr>
          <w:rFonts w:ascii="Times New Roman" w:hAnsi="Times New Roman" w:cs="Times New Roman"/>
        </w:rPr>
        <w:t>go kandydata na ławnika (wypełnia podmiot zgłaszający)</w:t>
      </w:r>
      <w:r w:rsidRPr="00326A42">
        <w:rPr>
          <w:rFonts w:ascii="Times New Roman" w:hAnsi="Times New Roman" w:cs="Times New Roman"/>
        </w:rPr>
        <w:t>:</w:t>
      </w:r>
    </w:p>
    <w:p w:rsidR="006A37B9" w:rsidRPr="00326A42" w:rsidRDefault="006A37B9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887140" w:rsidRDefault="006A37B9" w:rsidP="00E04A77">
            <w:pPr>
              <w:rPr>
                <w:rFonts w:ascii="Times New Roman" w:hAnsi="Times New Roman" w:cs="Times New Roman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podmiot jest wpisany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 adres e-mail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37B9" w:rsidRPr="00326A42" w:rsidRDefault="006A37B9" w:rsidP="00E04A7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714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:rsidR="006A37B9" w:rsidRPr="00326A42" w:rsidRDefault="006A37B9" w:rsidP="00E04A7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26A42">
        <w:rPr>
          <w:rFonts w:ascii="Times New Roman" w:hAnsi="Times New Roman" w:cs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6A37B9" w:rsidRPr="00326A42" w:rsidRDefault="006A37B9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326A42">
        <w:rPr>
          <w:rFonts w:ascii="Times New Roman" w:hAnsi="Times New Roman" w:cs="Times New Roman"/>
          <w:b/>
          <w:bCs/>
        </w:rPr>
        <w:t>Wyrażam zgodę na kandydowanie i potwierdzam prawdziwość danych zawartych w karcie zgłoszenia własnoręcznym podpisem.</w:t>
      </w:r>
    </w:p>
    <w:p w:rsidR="006A37B9" w:rsidRPr="00326A42" w:rsidRDefault="006A37B9" w:rsidP="00E04A77">
      <w:pPr>
        <w:jc w:val="both"/>
        <w:rPr>
          <w:rFonts w:ascii="Times New Roman" w:hAnsi="Times New Roman" w:cs="Times New Roman"/>
        </w:rPr>
      </w:pPr>
    </w:p>
    <w:p w:rsidR="006A37B9" w:rsidRPr="00326A42" w:rsidRDefault="006A37B9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37B9" w:rsidRPr="00326A42" w:rsidRDefault="006A37B9" w:rsidP="00E04A77">
      <w:pPr>
        <w:jc w:val="both"/>
        <w:rPr>
          <w:rFonts w:ascii="Times New Roman" w:hAnsi="Times New Roman" w:cs="Times New Roman"/>
        </w:rPr>
      </w:pPr>
    </w:p>
    <w:p w:rsidR="006A37B9" w:rsidRDefault="006A37B9" w:rsidP="00E04A77">
      <w:pPr>
        <w:jc w:val="both"/>
        <w:rPr>
          <w:rFonts w:ascii="Times New Roman" w:hAnsi="Times New Roman" w:cs="Times New Roman"/>
          <w:b/>
          <w:bCs/>
        </w:rPr>
      </w:pPr>
      <w:r w:rsidRPr="00326A42">
        <w:rPr>
          <w:rFonts w:ascii="Times New Roman" w:hAnsi="Times New Roman" w:cs="Times New Roman"/>
          <w:b/>
          <w:bCs/>
        </w:rPr>
        <w:t>Potwierdzam prawdziwość danych zawartych w karcie zgłoszenia własnoręcznym podpisem.</w:t>
      </w:r>
    </w:p>
    <w:p w:rsidR="006A37B9" w:rsidRDefault="006A37B9" w:rsidP="00E04A77">
      <w:pPr>
        <w:jc w:val="both"/>
        <w:rPr>
          <w:rFonts w:ascii="Times New Roman" w:hAnsi="Times New Roman" w:cs="Times New Roman"/>
          <w:b/>
          <w:bCs/>
        </w:rPr>
      </w:pPr>
    </w:p>
    <w:p w:rsidR="006A37B9" w:rsidRPr="00326A42" w:rsidRDefault="006A37B9" w:rsidP="00E04A77">
      <w:pPr>
        <w:jc w:val="both"/>
        <w:rPr>
          <w:rFonts w:ascii="Times New Roman" w:hAnsi="Times New Roman" w:cs="Times New Roman"/>
          <w:b/>
          <w:bCs/>
        </w:rPr>
      </w:pPr>
    </w:p>
    <w:p w:rsidR="006A37B9" w:rsidRDefault="006A37B9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37B9" w:rsidRDefault="006A37B9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0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  <w:tr w:rsidR="006A37B9" w:rsidRPr="00326A42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37B9" w:rsidRPr="00326A42" w:rsidRDefault="006A37B9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7B9" w:rsidRPr="00326A42" w:rsidRDefault="006A37B9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6A37B9" w:rsidRPr="00326A42" w:rsidRDefault="006A37B9" w:rsidP="00E04A77">
            <w:pPr>
              <w:ind w:lef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 w:cs="Times New Roman"/>
              </w:rPr>
              <w:t>–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A37B9" w:rsidRDefault="006A37B9" w:rsidP="00E04A77">
      <w:pPr>
        <w:jc w:val="both"/>
        <w:rPr>
          <w:rFonts w:ascii="Times New Roman" w:hAnsi="Times New Roman" w:cs="Times New Roman"/>
        </w:rPr>
      </w:pPr>
    </w:p>
    <w:p w:rsidR="006A37B9" w:rsidRPr="00326A42" w:rsidRDefault="006A37B9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326A42">
        <w:rPr>
          <w:rFonts w:ascii="Times New Roman" w:hAnsi="Times New Roman" w:cs="Times New Roman"/>
          <w:b/>
          <w:bCs/>
          <w:u w:val="single"/>
        </w:rPr>
        <w:t>POUCZENIE:</w:t>
      </w:r>
    </w:p>
    <w:p w:rsidR="006A37B9" w:rsidRPr="002C02CC" w:rsidRDefault="006A37B9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BCD">
        <w:rPr>
          <w:rFonts w:ascii="Times New Roman" w:hAnsi="Times New Roman" w:cs="Times New Roman"/>
        </w:rPr>
        <w:t>Zgłoszenie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>które wpłynęło do rady gminy po upływie terminu określonego w art. 162 § 1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  <w:t>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niespełniające wymagań formalnych, o których mowa w art.</w:t>
      </w:r>
      <w:r w:rsidRPr="006F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162 § 2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Pr="00326A42">
        <w:rPr>
          <w:rFonts w:ascii="Times New Roman" w:hAnsi="Times New Roman" w:cs="Times New Roman"/>
        </w:rPr>
        <w:t xml:space="preserve">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 xml:space="preserve"> i </w:t>
      </w:r>
      <w:r w:rsidRPr="00871BCD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 w:cs="Times New Roman"/>
        </w:rPr>
        <w:t>z dokumentami złożonymi radom gmin przy zgłaszaniu kandydatów na ławników oraz wzoru karty zgłoszenia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pozostawia się bez </w:t>
      </w:r>
      <w:r w:rsidRPr="00A14C5F">
        <w:rPr>
          <w:rFonts w:ascii="Times New Roman" w:hAnsi="Times New Roman" w:cs="Times New Roman"/>
        </w:rPr>
        <w:t>dalszego</w:t>
      </w:r>
      <w:r w:rsidRPr="00326A42">
        <w:rPr>
          <w:rFonts w:ascii="Times New Roman" w:hAnsi="Times New Roman" w:cs="Times New Roman"/>
          <w:b/>
          <w:bCs/>
        </w:rPr>
        <w:t xml:space="preserve"> </w:t>
      </w:r>
      <w:r w:rsidRPr="00326A42">
        <w:rPr>
          <w:rFonts w:ascii="Times New Roman" w:hAnsi="Times New Roman" w:cs="Times New Roman"/>
        </w:rPr>
        <w:t>biegu.</w:t>
      </w:r>
      <w:r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Termin do zgłoszenia kandydata nie podlega przywróceniu. </w:t>
      </w:r>
      <w:r w:rsidRPr="00326A42">
        <w:rPr>
          <w:rFonts w:ascii="Times New Roman" w:hAnsi="Times New Roman" w:cs="Times New Roman"/>
          <w:color w:val="000000"/>
        </w:rPr>
        <w:t>Kartę zgłos</w:t>
      </w:r>
      <w:r>
        <w:rPr>
          <w:rFonts w:ascii="Times New Roman" w:hAnsi="Times New Roman" w:cs="Times New Roman"/>
          <w:color w:val="000000"/>
        </w:rPr>
        <w:t xml:space="preserve">zenia wraz załącznikami </w:t>
      </w:r>
      <w:r w:rsidRPr="00326A42">
        <w:rPr>
          <w:rFonts w:ascii="Times New Roman" w:hAnsi="Times New Roman" w:cs="Times New Roman"/>
          <w:color w:val="000000"/>
        </w:rPr>
        <w:t>(informacja z Krajowego Rejestru Karnego</w:t>
      </w:r>
      <w:r w:rsidRPr="001E3032">
        <w:rPr>
          <w:rFonts w:ascii="Times New Roman" w:hAnsi="Times New Roman" w:cs="Times New Roman"/>
          <w:color w:val="000000"/>
        </w:rPr>
        <w:t xml:space="preserve">; </w:t>
      </w:r>
      <w:r w:rsidRPr="00A14C5F">
        <w:rPr>
          <w:rFonts w:ascii="Times New Roman" w:hAnsi="Times New Roman" w:cs="Times New Roman"/>
          <w:color w:val="000000"/>
        </w:rPr>
        <w:t>oświadczenie</w:t>
      </w:r>
      <w:r w:rsidRPr="00A1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kandydata</w:t>
      </w:r>
      <w:r>
        <w:rPr>
          <w:rFonts w:ascii="Times New Roman" w:hAnsi="Times New Roman" w:cs="Times New Roman"/>
          <w:color w:val="000000"/>
        </w:rPr>
        <w:t>,</w:t>
      </w:r>
      <w:r w:rsidRPr="00A14C5F">
        <w:rPr>
          <w:rFonts w:ascii="Times New Roman" w:hAnsi="Times New Roman" w:cs="Times New Roman"/>
          <w:color w:val="000000"/>
        </w:rPr>
        <w:t xml:space="preserve"> że nie jest prowadzone</w:t>
      </w:r>
      <w:r>
        <w:rPr>
          <w:rFonts w:ascii="Times New Roman" w:hAnsi="Times New Roman" w:cs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 w:cs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 w:cs="Times New Roman"/>
          <w:color w:val="000000"/>
        </w:rPr>
        <w:t xml:space="preserve"> o stanie zdrowia</w:t>
      </w:r>
      <w:r w:rsidRPr="00A14C5F">
        <w:rPr>
          <w:rFonts w:ascii="Times New Roman" w:hAnsi="Times New Roman" w:cs="Times New Roman"/>
          <w:color w:val="000000"/>
        </w:rPr>
        <w:t>, stwierdzające brak przeciwwskazań do wykonywania funkcji ławnika</w:t>
      </w:r>
      <w:r>
        <w:rPr>
          <w:rFonts w:ascii="Times New Roman" w:hAnsi="Times New Roman" w:cs="Times New Roman"/>
          <w:color w:val="000000"/>
        </w:rPr>
        <w:t>; dwa zdjęcia</w:t>
      </w:r>
      <w:r w:rsidRPr="00326A42">
        <w:rPr>
          <w:rFonts w:ascii="Times New Roman" w:hAnsi="Times New Roman" w:cs="Times New Roman"/>
          <w:color w:val="000000"/>
        </w:rPr>
        <w:t xml:space="preserve">; </w:t>
      </w:r>
      <w:r w:rsidRPr="001E3032">
        <w:rPr>
          <w:rFonts w:ascii="Times New Roman" w:hAnsi="Times New Roman" w:cs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 w:cs="Times New Roman"/>
        </w:rPr>
        <w:t xml:space="preserve"> </w:t>
      </w:r>
      <w:r w:rsidRPr="001E3032">
        <w:rPr>
          <w:rFonts w:ascii="Times New Roman" w:hAnsi="Times New Roman" w:cs="Times New Roman"/>
        </w:rPr>
        <w:t>rejestru lub ewidencji</w:t>
      </w:r>
      <w:r w:rsidRPr="00A14C5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 w:cs="Times New Roman"/>
          <w:color w:val="000000"/>
        </w:rPr>
        <w:t xml:space="preserve"> podmiot zgłaszający kandydata na ławnika</w:t>
      </w:r>
      <w:r>
        <w:rPr>
          <w:rFonts w:ascii="Times New Roman" w:hAnsi="Times New Roman" w:cs="Times New Roman"/>
          <w:color w:val="000000"/>
        </w:rPr>
        <w:t xml:space="preserve"> lub kandydat,</w:t>
      </w:r>
      <w:r w:rsidRPr="00A14C5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który nie został wybrany na ławnika,</w:t>
      </w:r>
      <w:r w:rsidRPr="00326A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powinien odebrać w </w:t>
      </w:r>
      <w:r w:rsidRPr="00326A42">
        <w:rPr>
          <w:rFonts w:ascii="Times New Roman" w:hAnsi="Times New Roman" w:cs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 w:cs="Times New Roman"/>
          <w:color w:val="000000"/>
        </w:rPr>
        <w:t>W przypadku nieodebrania dokumentów</w:t>
      </w:r>
      <w:r>
        <w:rPr>
          <w:rFonts w:ascii="Times New Roman" w:hAnsi="Times New Roman" w:cs="Times New Roman"/>
          <w:color w:val="000000"/>
        </w:rPr>
        <w:t xml:space="preserve"> w terminie wyżej wskazanym</w:t>
      </w:r>
      <w:r w:rsidRPr="002C02CC">
        <w:rPr>
          <w:rFonts w:ascii="Times New Roman" w:hAnsi="Times New Roman" w:cs="Times New Roman"/>
          <w:color w:val="000000"/>
        </w:rPr>
        <w:t xml:space="preserve">, dokumentacja zostanie zniszczona </w:t>
      </w:r>
      <w:r>
        <w:rPr>
          <w:rFonts w:ascii="Times New Roman" w:hAnsi="Times New Roman" w:cs="Times New Roman"/>
          <w:color w:val="000000"/>
        </w:rPr>
        <w:t>w terminie 30 dni.</w:t>
      </w:r>
    </w:p>
    <w:p w:rsidR="006A37B9" w:rsidRDefault="006A37B9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A42">
        <w:rPr>
          <w:rFonts w:ascii="Times New Roman" w:hAnsi="Times New Roman" w:cs="Times New Roman"/>
          <w:color w:val="000000"/>
        </w:rPr>
        <w:t>Informacje zawarte w karcie zgłoszenia są jednocześnie wykorzys</w:t>
      </w:r>
      <w:r>
        <w:rPr>
          <w:rFonts w:ascii="Times New Roman" w:hAnsi="Times New Roman" w:cs="Times New Roman"/>
          <w:color w:val="000000"/>
        </w:rPr>
        <w:t>tywane przez administrację sądu.</w:t>
      </w:r>
    </w:p>
    <w:p w:rsidR="006A37B9" w:rsidRDefault="006A37B9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W </w:t>
      </w:r>
      <w:r w:rsidRPr="00326A42">
        <w:rPr>
          <w:rFonts w:ascii="Times New Roman" w:hAnsi="Times New Roman" w:cs="Times New Roman"/>
          <w:color w:val="000000"/>
        </w:rPr>
        <w:t xml:space="preserve">razie </w:t>
      </w:r>
      <w:r>
        <w:rPr>
          <w:rFonts w:ascii="Times New Roman" w:hAnsi="Times New Roman" w:cs="Times New Roman"/>
          <w:color w:val="000000"/>
        </w:rPr>
        <w:t>zaistnienia jakichkolwiek zmian</w:t>
      </w:r>
      <w:r w:rsidRPr="00326A42">
        <w:rPr>
          <w:rFonts w:ascii="Times New Roman" w:hAnsi="Times New Roman" w:cs="Times New Roman"/>
          <w:color w:val="000000"/>
        </w:rPr>
        <w:t xml:space="preserve"> ławnik powinien </w:t>
      </w:r>
      <w:r>
        <w:rPr>
          <w:rFonts w:ascii="Times New Roman" w:hAnsi="Times New Roman" w:cs="Times New Roman"/>
          <w:color w:val="000000"/>
        </w:rPr>
        <w:t xml:space="preserve">je </w:t>
      </w:r>
      <w:r w:rsidRPr="00326A42">
        <w:rPr>
          <w:rFonts w:ascii="Times New Roman" w:hAnsi="Times New Roman" w:cs="Times New Roman"/>
          <w:color w:val="000000"/>
        </w:rPr>
        <w:t>zgłosić do oddziału administracyjnego właściwego sądu.</w:t>
      </w:r>
    </w:p>
    <w:sectPr w:rsidR="006A37B9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B9" w:rsidRDefault="006A37B9">
      <w:r>
        <w:separator/>
      </w:r>
    </w:p>
  </w:endnote>
  <w:endnote w:type="continuationSeparator" w:id="1">
    <w:p w:rsidR="006A37B9" w:rsidRDefault="006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B9" w:rsidRDefault="006A37B9">
      <w:r>
        <w:separator/>
      </w:r>
    </w:p>
  </w:footnote>
  <w:footnote w:type="continuationSeparator" w:id="1">
    <w:p w:rsidR="006A37B9" w:rsidRDefault="006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0A40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456AD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37B9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D5BEC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4A77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1"/>
    <w:uiPriority w:val="99"/>
    <w:rsid w:val="00E04A77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834"/>
    <w:rPr>
      <w:rFonts w:ascii="Arial" w:hAnsi="Arial" w:cs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E04A77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834"/>
    <w:rPr>
      <w:rFonts w:ascii="Arial" w:hAnsi="Arial" w:cs="Arial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819</Words>
  <Characters>4914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p.sobocinska</cp:lastModifiedBy>
  <cp:revision>2</cp:revision>
  <dcterms:created xsi:type="dcterms:W3CDTF">2019-06-06T06:41:00Z</dcterms:created>
  <dcterms:modified xsi:type="dcterms:W3CDTF">2019-06-06T06:41:00Z</dcterms:modified>
</cp:coreProperties>
</file>